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7DA22" w14:textId="77777777" w:rsidR="00A050F9" w:rsidRDefault="008A3D89" w:rsidP="00A050F9">
      <w:pPr>
        <w:sectPr w:rsidR="00A050F9">
          <w:headerReference w:type="default" r:id="rId8"/>
          <w:footerReference w:type="default" r:id="rId9"/>
          <w:headerReference w:type="first" r:id="rId10"/>
          <w:pgSz w:w="12240" w:h="15840"/>
          <w:pgMar w:top="720" w:right="720" w:bottom="720" w:left="720" w:header="720" w:footer="720" w:gutter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094CB63" wp14:editId="374B4D29">
                <wp:simplePos x="0" y="0"/>
                <wp:positionH relativeFrom="page">
                  <wp:posOffset>3738880</wp:posOffset>
                </wp:positionH>
                <wp:positionV relativeFrom="page">
                  <wp:posOffset>760730</wp:posOffset>
                </wp:positionV>
                <wp:extent cx="3336925" cy="2020570"/>
                <wp:effectExtent l="0" t="0" r="0" b="11430"/>
                <wp:wrapTight wrapText="bothSides">
                  <wp:wrapPolygon edited="0">
                    <wp:start x="0" y="0"/>
                    <wp:lineTo x="0" y="21451"/>
                    <wp:lineTo x="21374" y="21451"/>
                    <wp:lineTo x="21374" y="0"/>
                    <wp:lineTo x="0" y="0"/>
                  </wp:wrapPolygon>
                </wp:wrapTight>
                <wp:docPr id="9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6925" cy="20205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64999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312C8CD" w14:textId="77777777" w:rsidR="008A3D89" w:rsidRDefault="008A3D89" w:rsidP="00A050F9">
                            <w:pPr>
                              <w:pStyle w:val="LeadLine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2AE2721" w14:textId="77777777" w:rsidR="008A3D89" w:rsidRPr="008A3D89" w:rsidRDefault="008A3D89" w:rsidP="00A050F9">
                            <w:pPr>
                              <w:pStyle w:val="LeadLine"/>
                              <w:rPr>
                                <w:i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96257D">
                              <w:rPr>
                                <w:sz w:val="40"/>
                                <w:szCs w:val="40"/>
                              </w:rPr>
                              <w:t>A newsletter to support implementation of Keys to Literacy in our school/district.</w:t>
                            </w:r>
                            <w:proofErr w:type="gramEnd"/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A3D89">
                              <w:rPr>
                                <w:i/>
                                <w:sz w:val="40"/>
                                <w:szCs w:val="40"/>
                              </w:rPr>
                              <w:t>(</w:t>
                            </w:r>
                            <w:proofErr w:type="gramStart"/>
                            <w:r w:rsidRPr="008A3D89">
                              <w:rPr>
                                <w:i/>
                                <w:sz w:val="40"/>
                                <w:szCs w:val="40"/>
                              </w:rPr>
                              <w:t>delete</w:t>
                            </w:r>
                            <w:proofErr w:type="gramEnd"/>
                            <w:r w:rsidRPr="008A3D89">
                              <w:rPr>
                                <w:i/>
                                <w:sz w:val="40"/>
                                <w:szCs w:val="40"/>
                              </w:rPr>
                              <w:t xml:space="preserve"> to change wording)</w:t>
                            </w:r>
                          </w:p>
                        </w:txbxContent>
                      </wps:txbx>
                      <wps:bodyPr rot="0" vert="horz" wrap="square" lIns="18288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94.4pt;margin-top:59.9pt;width:262.75pt;height:159.1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" fillcolor="#424242 [3215]" stroked="f" strokecolor="#b3cfff" strokeweight="1.5pt">
                <v:shadow opacity="42597f" mv:blur="38100f" offset="0,2pt"/>
                <v:textbox inset="14.4pt,7.2pt,14.4pt,7.2pt">
                  <w:txbxContent>
                    <w:p w14:paraId="1312C8CD" w14:textId="77777777" w:rsidR="008A3D89" w:rsidRDefault="008A3D89" w:rsidP="00A050F9">
                      <w:pPr>
                        <w:pStyle w:val="LeadLine"/>
                        <w:rPr>
                          <w:sz w:val="40"/>
                          <w:szCs w:val="40"/>
                        </w:rPr>
                      </w:pPr>
                    </w:p>
                    <w:p w14:paraId="52AE2721" w14:textId="77777777" w:rsidR="008A3D89" w:rsidRPr="008A3D89" w:rsidRDefault="008A3D89" w:rsidP="00A050F9">
                      <w:pPr>
                        <w:pStyle w:val="LeadLine"/>
                        <w:rPr>
                          <w:i/>
                          <w:sz w:val="40"/>
                          <w:szCs w:val="40"/>
                        </w:rPr>
                      </w:pPr>
                      <w:proofErr w:type="gramStart"/>
                      <w:r w:rsidRPr="0096257D">
                        <w:rPr>
                          <w:sz w:val="40"/>
                          <w:szCs w:val="40"/>
                        </w:rPr>
                        <w:t>A newsletter to support implementation of Keys to Literacy in our school/district.</w:t>
                      </w:r>
                      <w:proofErr w:type="gramEnd"/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8A3D89">
                        <w:rPr>
                          <w:i/>
                          <w:sz w:val="40"/>
                          <w:szCs w:val="40"/>
                        </w:rPr>
                        <w:t>(</w:t>
                      </w:r>
                      <w:proofErr w:type="gramStart"/>
                      <w:r w:rsidRPr="008A3D89">
                        <w:rPr>
                          <w:i/>
                          <w:sz w:val="40"/>
                          <w:szCs w:val="40"/>
                        </w:rPr>
                        <w:t>delete</w:t>
                      </w:r>
                      <w:proofErr w:type="gramEnd"/>
                      <w:r w:rsidRPr="008A3D89">
                        <w:rPr>
                          <w:i/>
                          <w:sz w:val="40"/>
                          <w:szCs w:val="40"/>
                        </w:rPr>
                        <w:t xml:space="preserve"> to change wording)</w:t>
                      </w:r>
                    </w:p>
                  </w:txbxContent>
                </v:textbox>
                <w10:wrap type="tight" anchorx="page" anchory="page"/>
              </v:rect>
            </w:pict>
          </mc:Fallback>
        </mc:AlternateContent>
      </w:r>
      <w:r w:rsidRPr="005F58CA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5EDC0093" wp14:editId="390EE9B6">
                <wp:simplePos x="0" y="0"/>
                <wp:positionH relativeFrom="page">
                  <wp:posOffset>2356485</wp:posOffset>
                </wp:positionH>
                <wp:positionV relativeFrom="page">
                  <wp:posOffset>9079865</wp:posOffset>
                </wp:positionV>
                <wp:extent cx="925830" cy="627380"/>
                <wp:effectExtent l="0" t="76200" r="0" b="83820"/>
                <wp:wrapTight wrapText="bothSides">
                  <wp:wrapPolygon edited="0">
                    <wp:start x="17224" y="1170"/>
                    <wp:lineTo x="13953" y="-2595"/>
                    <wp:lineTo x="5168" y="-1615"/>
                    <wp:lineTo x="1524" y="5281"/>
                    <wp:lineTo x="683" y="15403"/>
                    <wp:lineTo x="2085" y="17017"/>
                    <wp:lineTo x="3954" y="19168"/>
                    <wp:lineTo x="5356" y="20781"/>
                    <wp:lineTo x="17206" y="21111"/>
                    <wp:lineTo x="23765" y="8699"/>
                    <wp:lineTo x="20495" y="4934"/>
                    <wp:lineTo x="17224" y="1170"/>
                  </wp:wrapPolygon>
                </wp:wrapTight>
                <wp:docPr id="753" name="AutoShape 3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9322937">
                          <a:off x="0" y="0"/>
                          <a:ext cx="925830" cy="627380"/>
                        </a:xfrm>
                        <a:prstGeom prst="star32">
                          <a:avLst>
                            <a:gd name="adj" fmla="val 41759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64999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B3FE9D2" w14:textId="77777777" w:rsidR="008A3D89" w:rsidRPr="005F58CA" w:rsidRDefault="008A3D89" w:rsidP="008A3D8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8A3D89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pacing w:val="-8"/>
                              </w:rPr>
                              <w:t xml:space="preserve">Page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pacing w:val="-8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AutoShape 310" o:spid="_x0000_s1027" type="#_x0000_t60" style="position:absolute;margin-left:185.55pt;margin-top:714.95pt;width:72.9pt;height:49.4pt;rotation:-2487160fd;z-index: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" adj="1780" fillcolor="#db4437 [3206]" stroked="f" strokecolor="#b3cfff" strokeweight="1.5pt">
                <v:shadow opacity="42597f" mv:blur="38100f" offset="0,2pt"/>
                <o:lock v:ext="edit" aspectratio="t"/>
                <v:textbox inset="0,0,0,0">
                  <w:txbxContent>
                    <w:p w14:paraId="7B3FE9D2" w14:textId="77777777" w:rsidR="008A3D89" w:rsidRPr="005F58CA" w:rsidRDefault="008A3D89" w:rsidP="008A3D89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pacing w:val="-8"/>
                          <w:sz w:val="28"/>
                          <w:szCs w:val="28"/>
                        </w:rPr>
                      </w:pPr>
                      <w:r w:rsidRPr="008A3D89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pacing w:val="-8"/>
                        </w:rPr>
                        <w:t xml:space="preserve">Page </w:t>
                      </w:r>
                      <w:r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pacing w:val="-8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C28AA96" wp14:editId="0F24EA34">
                <wp:simplePos x="0" y="0"/>
                <wp:positionH relativeFrom="page">
                  <wp:posOffset>457200</wp:posOffset>
                </wp:positionH>
                <wp:positionV relativeFrom="page">
                  <wp:posOffset>9224327</wp:posOffset>
                </wp:positionV>
                <wp:extent cx="1901190" cy="398780"/>
                <wp:effectExtent l="0" t="0" r="0" b="7620"/>
                <wp:wrapNone/>
                <wp:docPr id="917" name="Text Box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190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00027C" w14:textId="77777777" w:rsidR="008A3D89" w:rsidRDefault="008A3D89" w:rsidP="008A3D89">
                            <w:pPr>
                              <w:pStyle w:val="Heading6"/>
                              <w:jc w:val="center"/>
                            </w:pPr>
                            <w:r>
                              <w:t>More inside!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94" o:spid="_x0000_s1028" type="#_x0000_t202" style="position:absolute;margin-left:36pt;margin-top:726.3pt;width:149.7pt;height:31.4pt;z-index: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" filled="f" fillcolor="#b3cfff" stroked="f" strokecolor="#b3cfff" strokeweight="1.5pt">
                <v:fill color2="#3f80cd" focus="100%" type="gradient">
                  <o:fill v:ext="view" type="gradientUnscaled"/>
                </v:fill>
                <v:textbox>
                  <w:txbxContent>
                    <w:p w14:paraId="5C00027C" w14:textId="77777777" w:rsidR="008A3D89" w:rsidRDefault="008A3D89" w:rsidP="008A3D89">
                      <w:pPr>
                        <w:pStyle w:val="Heading6"/>
                        <w:jc w:val="center"/>
                      </w:pPr>
                      <w:r>
                        <w:t>More inside!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57D"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63978BA" wp14:editId="35D93503">
                <wp:simplePos x="0" y="0"/>
                <wp:positionH relativeFrom="page">
                  <wp:posOffset>593090</wp:posOffset>
                </wp:positionH>
                <wp:positionV relativeFrom="page">
                  <wp:posOffset>5377180</wp:posOffset>
                </wp:positionV>
                <wp:extent cx="3458845" cy="3690620"/>
                <wp:effectExtent l="0" t="0" r="0" b="17780"/>
                <wp:wrapThrough wrapText="bothSides">
                  <wp:wrapPolygon edited="0">
                    <wp:start x="159" y="0"/>
                    <wp:lineTo x="159" y="21555"/>
                    <wp:lineTo x="21255" y="21555"/>
                    <wp:lineTo x="21255" y="0"/>
                    <wp:lineTo x="159" y="0"/>
                  </wp:wrapPolygon>
                </wp:wrapThrough>
                <wp:docPr id="915" name="Text Box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845" cy="369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56CE5CE" w14:textId="77777777" w:rsidR="008A3D89" w:rsidRDefault="008A3D89" w:rsidP="00A050F9">
                            <w:pPr>
                              <w:pStyle w:val="BodyText"/>
                            </w:pPr>
                          </w:p>
                          <w:p w14:paraId="7DB8E21B" w14:textId="77777777" w:rsidR="008A3D89" w:rsidRDefault="008A3D89" w:rsidP="00A050F9">
                            <w:pPr>
                              <w:pStyle w:val="BodyText"/>
                              <w:rPr>
                                <w:color w:val="auto"/>
                              </w:rPr>
                            </w:pPr>
                            <w:proofErr w:type="gramStart"/>
                            <w:r w:rsidRPr="0096257D">
                              <w:rPr>
                                <w:color w:val="auto"/>
                              </w:rPr>
                              <w:t>Type in detailed wording here.</w:t>
                            </w:r>
                            <w:proofErr w:type="gramEnd"/>
                            <w:r>
                              <w:rPr>
                                <w:color w:val="auto"/>
                              </w:rPr>
                              <w:t xml:space="preserve"> If you use more space than this box, your wording will continue on page 3.</w:t>
                            </w:r>
                          </w:p>
                          <w:p w14:paraId="38C71095" w14:textId="77777777" w:rsidR="008A3D89" w:rsidRPr="0096257D" w:rsidRDefault="008A3D89" w:rsidP="00A050F9">
                            <w:pPr>
                              <w:pStyle w:val="BodyTex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11" o:spid="_x0000_s1029" type="#_x0000_t202" style="position:absolute;margin-left:46.7pt;margin-top:423.4pt;width:272.35pt;height:290.6pt;z-index:2516884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" mv:complextextbox="1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456CE5CE" w14:textId="77777777" w:rsidR="008A3D89" w:rsidRDefault="008A3D89" w:rsidP="00A050F9">
                      <w:pPr>
                        <w:pStyle w:val="BodyText"/>
                      </w:pPr>
                    </w:p>
                    <w:p w14:paraId="7DB8E21B" w14:textId="77777777" w:rsidR="008A3D89" w:rsidRDefault="008A3D89" w:rsidP="00A050F9">
                      <w:pPr>
                        <w:pStyle w:val="BodyText"/>
                        <w:rPr>
                          <w:color w:val="auto"/>
                        </w:rPr>
                      </w:pPr>
                      <w:proofErr w:type="gramStart"/>
                      <w:r w:rsidRPr="0096257D">
                        <w:rPr>
                          <w:color w:val="auto"/>
                        </w:rPr>
                        <w:t>Type in detailed wording here.</w:t>
                      </w:r>
                      <w:proofErr w:type="gramEnd"/>
                      <w:r>
                        <w:rPr>
                          <w:color w:val="auto"/>
                        </w:rPr>
                        <w:t xml:space="preserve"> If you use more space than this box, your wording will continue on page 3.</w:t>
                      </w:r>
                    </w:p>
                    <w:p w14:paraId="38C71095" w14:textId="77777777" w:rsidR="008A3D89" w:rsidRPr="0096257D" w:rsidRDefault="008A3D89" w:rsidP="00A050F9">
                      <w:pPr>
                        <w:pStyle w:val="BodyText"/>
                        <w:rPr>
                          <w:color w:val="auto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6257D"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8D38BD4" wp14:editId="16A838C2">
                <wp:simplePos x="0" y="0"/>
                <wp:positionH relativeFrom="page">
                  <wp:posOffset>593090</wp:posOffset>
                </wp:positionH>
                <wp:positionV relativeFrom="page">
                  <wp:posOffset>4562475</wp:posOffset>
                </wp:positionV>
                <wp:extent cx="3456305" cy="814705"/>
                <wp:effectExtent l="0" t="0" r="23495" b="23495"/>
                <wp:wrapTight wrapText="bothSides">
                  <wp:wrapPolygon edited="0">
                    <wp:start x="0" y="0"/>
                    <wp:lineTo x="0" y="21549"/>
                    <wp:lineTo x="21588" y="21549"/>
                    <wp:lineTo x="21588" y="0"/>
                    <wp:lineTo x="0" y="0"/>
                  </wp:wrapPolygon>
                </wp:wrapTight>
                <wp:docPr id="9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305" cy="8147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B3C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9D72F5F" w14:textId="77777777" w:rsidR="008A3D89" w:rsidRPr="0096257D" w:rsidRDefault="008A3D89" w:rsidP="00A050F9">
                            <w:pPr>
                              <w:pStyle w:val="Heading2"/>
                              <w:rPr>
                                <w:color w:val="FF0000"/>
                              </w:rPr>
                            </w:pPr>
                            <w:r w:rsidRPr="0096257D">
                              <w:rPr>
                                <w:color w:val="FF0000"/>
                              </w:rPr>
                              <w:t xml:space="preserve">Type your title here.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6.7pt;margin-top:359.25pt;width:272.15pt;height:64.15pt;z-index: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" filled="f" fillcolor="#b3cff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29D72F5F" w14:textId="77777777" w:rsidR="008A3D89" w:rsidRPr="0096257D" w:rsidRDefault="008A3D89" w:rsidP="00A050F9">
                      <w:pPr>
                        <w:pStyle w:val="Heading2"/>
                        <w:rPr>
                          <w:color w:val="FF0000"/>
                        </w:rPr>
                      </w:pPr>
                      <w:r w:rsidRPr="0096257D">
                        <w:rPr>
                          <w:color w:val="FF0000"/>
                        </w:rPr>
                        <w:t xml:space="preserve">Type your title here.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6257D"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E961DCD" wp14:editId="70022B92">
                <wp:simplePos x="0" y="0"/>
                <wp:positionH relativeFrom="page">
                  <wp:posOffset>593090</wp:posOffset>
                </wp:positionH>
                <wp:positionV relativeFrom="page">
                  <wp:posOffset>3634740</wp:posOffset>
                </wp:positionV>
                <wp:extent cx="6482715" cy="741045"/>
                <wp:effectExtent l="0" t="0" r="19685" b="20955"/>
                <wp:wrapNone/>
                <wp:docPr id="913" name="Text Box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7410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0B140D1" w14:textId="77777777" w:rsidR="008A3D89" w:rsidRPr="0096257D" w:rsidRDefault="008A3D89" w:rsidP="00A050F9">
                            <w:pPr>
                              <w:pStyle w:val="Heading1"/>
                              <w:rPr>
                                <w:color w:val="auto"/>
                              </w:rPr>
                            </w:pPr>
                            <w:r w:rsidRPr="0096257D">
                              <w:rPr>
                                <w:color w:val="auto"/>
                              </w:rPr>
                              <w:t>Focus: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1" o:spid="_x0000_s1031" type="#_x0000_t202" style="position:absolute;margin-left:46.7pt;margin-top:286.2pt;width:510.45pt;height:58.35pt;z-index: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" filled="f" strokecolor="red">
                <v:textbox inset=",0,,0">
                  <w:txbxContent>
                    <w:p w14:paraId="40B140D1" w14:textId="77777777" w:rsidR="008A3D89" w:rsidRPr="0096257D" w:rsidRDefault="008A3D89" w:rsidP="00A050F9">
                      <w:pPr>
                        <w:pStyle w:val="Heading1"/>
                        <w:rPr>
                          <w:color w:val="auto"/>
                        </w:rPr>
                      </w:pPr>
                      <w:r w:rsidRPr="0096257D">
                        <w:rPr>
                          <w:color w:val="auto"/>
                        </w:rPr>
                        <w:t>Focus: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6257D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E4E61AC" wp14:editId="4005D109">
                <wp:simplePos x="0" y="0"/>
                <wp:positionH relativeFrom="page">
                  <wp:posOffset>632460</wp:posOffset>
                </wp:positionH>
                <wp:positionV relativeFrom="page">
                  <wp:posOffset>2997200</wp:posOffset>
                </wp:positionV>
                <wp:extent cx="6443345" cy="342900"/>
                <wp:effectExtent l="0" t="0" r="8255" b="12700"/>
                <wp:wrapThrough wrapText="bothSides">
                  <wp:wrapPolygon edited="0">
                    <wp:start x="0" y="0"/>
                    <wp:lineTo x="0" y="20800"/>
                    <wp:lineTo x="21543" y="20800"/>
                    <wp:lineTo x="21543" y="0"/>
                    <wp:lineTo x="0" y="0"/>
                  </wp:wrapPolygon>
                </wp:wrapThrough>
                <wp:docPr id="918" name="Text Box 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3345" cy="342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29476E" w14:textId="77777777" w:rsidR="008A3D89" w:rsidRPr="0096257D" w:rsidRDefault="008A3D8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96257D">
                              <w:rPr>
                                <w:b/>
                                <w:color w:val="FFFFFF" w:themeColor="background1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18" o:spid="_x0000_s1032" type="#_x0000_t202" style="position:absolute;margin-left:49.8pt;margin-top:236pt;width:507.35pt;height:27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" mv:complextextbox="1" fillcolor="red" stroked="f">
                <v:textbox>
                  <w:txbxContent>
                    <w:p w14:paraId="6029476E" w14:textId="77777777" w:rsidR="008A3D89" w:rsidRPr="0096257D" w:rsidRDefault="008A3D89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96257D">
                        <w:rPr>
                          <w:b/>
                          <w:color w:val="FFFFFF" w:themeColor="background1"/>
                        </w:rPr>
                        <w:t xml:space="preserve">Date: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6257D">
        <w:rPr>
          <w:noProof/>
        </w:rPr>
        <w:drawing>
          <wp:anchor distT="0" distB="0" distL="114300" distR="114300" simplePos="0" relativeHeight="251690496" behindDoc="0" locked="0" layoutInCell="1" allowOverlap="1" wp14:anchorId="3A312009" wp14:editId="09A6C3FA">
            <wp:simplePos x="0" y="0"/>
            <wp:positionH relativeFrom="page">
              <wp:posOffset>702945</wp:posOffset>
            </wp:positionH>
            <wp:positionV relativeFrom="page">
              <wp:posOffset>637540</wp:posOffset>
            </wp:positionV>
            <wp:extent cx="2969150" cy="2143760"/>
            <wp:effectExtent l="0" t="0" r="3175" b="0"/>
            <wp:wrapThrough wrapText="bothSides">
              <wp:wrapPolygon edited="0">
                <wp:start x="0" y="0"/>
                <wp:lineTo x="0" y="21242"/>
                <wp:lineTo x="21438" y="21242"/>
                <wp:lineTo x="21438" y="0"/>
                <wp:lineTo x="0" y="0"/>
              </wp:wrapPolygon>
            </wp:wrapThrough>
            <wp:docPr id="907" name="Picture 907" descr="Macintosh HD:Users:joansedita:Desktop:Keys to Literacy:logo files: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ansedita:Desktop:Keys to Literacy:logo files:colo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15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DB904F7" wp14:editId="1E006BF2">
                <wp:simplePos x="0" y="0"/>
                <wp:positionH relativeFrom="page">
                  <wp:posOffset>4629150</wp:posOffset>
                </wp:positionH>
                <wp:positionV relativeFrom="page">
                  <wp:posOffset>7150735</wp:posOffset>
                </wp:positionV>
                <wp:extent cx="2180590" cy="457200"/>
                <wp:effectExtent l="0" t="0" r="0" b="0"/>
                <wp:wrapNone/>
                <wp:docPr id="90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4C2AB55" w14:textId="77777777" w:rsidR="008A3D89" w:rsidRDefault="008A3D89" w:rsidP="00A050F9">
                            <w:pPr>
                              <w:pStyle w:val="Boxheading-large"/>
                            </w:pPr>
                            <w:r>
                              <w:t>Side Box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3" type="#_x0000_t202" style="position:absolute;margin-left:364.5pt;margin-top:563.05pt;width:171.7pt;height:36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14C2AB55" w14:textId="77777777" w:rsidR="008A3D89" w:rsidRDefault="008A3D89" w:rsidP="00A050F9">
                      <w:pPr>
                        <w:pStyle w:val="Boxheading-large"/>
                      </w:pPr>
                      <w:r>
                        <w:t>Side Box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71BF"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1139F231" wp14:editId="770CFC04">
                <wp:simplePos x="0" y="0"/>
                <wp:positionH relativeFrom="page">
                  <wp:posOffset>4432300</wp:posOffset>
                </wp:positionH>
                <wp:positionV relativeFrom="page">
                  <wp:posOffset>7030720</wp:posOffset>
                </wp:positionV>
                <wp:extent cx="2573655" cy="2423160"/>
                <wp:effectExtent l="0" t="0" r="0" b="0"/>
                <wp:wrapTight wrapText="bothSides">
                  <wp:wrapPolygon edited="0">
                    <wp:start x="0" y="0"/>
                    <wp:lineTo x="0" y="21283"/>
                    <wp:lineTo x="21318" y="21283"/>
                    <wp:lineTo x="21318" y="0"/>
                    <wp:lineTo x="0" y="0"/>
                  </wp:wrapPolygon>
                </wp:wrapTight>
                <wp:docPr id="90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655" cy="2423160"/>
                          <a:chOff x="6980" y="10984"/>
                          <a:chExt cx="4053" cy="3780"/>
                        </a:xfrm>
                        <a:solidFill>
                          <a:schemeClr val="accent6"/>
                        </a:solidFill>
                      </wpg:grpSpPr>
                      <wps:wsp>
                        <wps:cNvPr id="90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980" y="10984"/>
                            <a:ext cx="4053" cy="378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B3C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6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06" name="Rectangle 4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119" y="11110"/>
                            <a:ext cx="3776" cy="3528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64999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349pt;margin-top:553.6pt;width:202.65pt;height:190.8pt;z-index:251637248;mso-position-horizontal-relative:page;mso-position-vertical-relative:page" coordorigin="6980,10984" coordsize="4053,37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">
                <v:rect id="Rectangle 45" o:spid="_x0000_s1027" style="position:absolute;left:6980;top:10984;width:4053;height:37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tzewQAA&#10;ANwAAAAPAAAAZHJzL2Rvd25yZXYueG1sRI/disIwFITvF3yHcATv1nQFxe2allVQ9kqo+gCH5vQH&#10;m5PaRI1vbxYEL4eZ+YZZ5cF04kaDay0r+JomIIhLq1uuFZyO288lCOeRNXaWScGDHOTZ6GOFqbZ3&#10;Luh28LWIEHYpKmi871MpXdmQQTe1PXH0KjsY9FEOtdQD3iPcdHKWJAtpsOW40GBPm4bK8+FqFGzW&#10;8ly0+31/KdDZcNpVgWSl1GQcfn9AeAr+HX61/7SC72QO/2fiEZDZ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xbc3sEAAADcAAAADwAAAAAAAAAAAAAAAACXAgAAZHJzL2Rvd25y&#10;ZXYueG1sUEsFBgAAAAAEAAQA9QAAAIUDAAAAAA==&#10;" filled="f" stroked="f" strokecolor="#b3cfff" strokeweight="1.5pt">
                  <v:shadow opacity="42597f" mv:blur="38100f" offset="0,2pt"/>
                  <v:textbox inset=",7.2pt,,7.2pt"/>
                </v:rect>
                <v:rect id="Rectangle 46" o:spid="_x0000_s1028" style="position:absolute;left:7119;top:11110;width:3776;height:35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K255xQAA&#10;ANwAAAAPAAAAZHJzL2Rvd25yZXYueG1sRI9Ba8JAFITvBf/D8oTe6sa2hBpdxbYUKh6k6sXbI/vM&#10;RrNvQ3ZN4r/vCoLHYWa+YWaL3laipcaXjhWMRwkI4tzpkgsF+93PywcIH5A1Vo5JwZU8LOaDpxlm&#10;2nX8R+02FCJC2GeowIRQZ1L63JBFP3I1cfSOrrEYomwKqRvsItxW8jVJUmmx5LhgsKYvQ/l5e7EK&#10;LoeNfMfPbmOWa5221+/Tm1+dlHoe9sspiEB9eITv7V+tYJKkcDsTj4Cc/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ErbnnFAAAA3AAAAA8AAAAAAAAAAAAAAAAAlwIAAGRycy9k&#10;b3ducmV2LnhtbFBLBQYAAAAABAAEAPUAAACJAwAAAAA=&#10;" filled="f" fillcolor="#0f9d58 [3205]" strokecolor="white [3212]" strokeweight="1pt">
                  <v:shadow opacity="42597f" mv:blur="38100f" offset="0,2pt"/>
                  <o:lock v:ext="edit" aspectratio="t"/>
                  <v:textbox inset=",7.2pt,,7.2pt"/>
                </v:rect>
                <w10:wrap type="tight" anchorx="page" anchory="page"/>
              </v:group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0" allowOverlap="1" wp14:anchorId="482D2AD3" wp14:editId="07D0C6C9">
                <wp:simplePos x="0" y="0"/>
                <wp:positionH relativeFrom="page">
                  <wp:posOffset>4628515</wp:posOffset>
                </wp:positionH>
                <wp:positionV relativeFrom="page">
                  <wp:posOffset>7653655</wp:posOffset>
                </wp:positionV>
                <wp:extent cx="2180590" cy="1691640"/>
                <wp:effectExtent l="0" t="0" r="3810" b="10160"/>
                <wp:wrapTight wrapText="bothSides">
                  <wp:wrapPolygon edited="0">
                    <wp:start x="0" y="0"/>
                    <wp:lineTo x="0" y="21405"/>
                    <wp:lineTo x="21386" y="21405"/>
                    <wp:lineTo x="21386" y="0"/>
                    <wp:lineTo x="0" y="0"/>
                  </wp:wrapPolygon>
                </wp:wrapTight>
                <wp:docPr id="90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5DE32E8" w14:textId="77777777" w:rsidR="008A3D89" w:rsidRDefault="008A3D89" w:rsidP="00A050F9">
                            <w:pPr>
                              <w:pStyle w:val="Boxtext-large"/>
                            </w:pPr>
                            <w:r>
                              <w:t>Type your details here.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margin-left:364.45pt;margin-top:602.65pt;width:171.7pt;height:133.2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" mv:complextextbox="1" o:allowincell="f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3.6pt,,3.6pt">
                  <w:txbxContent>
                    <w:p w14:paraId="55DE32E8" w14:textId="77777777" w:rsidR="008A3D89" w:rsidRDefault="008A3D89" w:rsidP="00A050F9">
                      <w:pPr>
                        <w:pStyle w:val="Boxtext-large"/>
                      </w:pPr>
                      <w:r>
                        <w:t>Type your details here.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8745" distR="118745" simplePos="0" relativeHeight="251696640" behindDoc="0" locked="0" layoutInCell="1" allowOverlap="1" wp14:anchorId="6F66B03C" wp14:editId="5183D5DF">
            <wp:simplePos x="0" y="0"/>
            <wp:positionH relativeFrom="page">
              <wp:posOffset>4380230</wp:posOffset>
            </wp:positionH>
            <wp:positionV relativeFrom="page">
              <wp:posOffset>4460240</wp:posOffset>
            </wp:positionV>
            <wp:extent cx="2695575" cy="2066925"/>
            <wp:effectExtent l="254000" t="279400" r="276225" b="295275"/>
            <wp:wrapTight wrapText="bothSides">
              <wp:wrapPolygon edited="0">
                <wp:start x="-2369" y="461"/>
                <wp:lineTo x="-1795" y="8988"/>
                <wp:lineTo x="-194" y="23743"/>
                <wp:lineTo x="5521" y="24312"/>
                <wp:lineTo x="11092" y="22749"/>
                <wp:lineTo x="11135" y="23009"/>
                <wp:lineTo x="21782" y="21922"/>
                <wp:lineTo x="22578" y="21699"/>
                <wp:lineTo x="24369" y="21197"/>
                <wp:lineTo x="24568" y="21141"/>
                <wp:lineTo x="24510" y="19528"/>
                <wp:lineTo x="24424" y="19009"/>
                <wp:lineTo x="23981" y="15061"/>
                <wp:lineTo x="23938" y="14801"/>
                <wp:lineTo x="23495" y="10853"/>
                <wp:lineTo x="23452" y="10593"/>
                <wp:lineTo x="23009" y="6645"/>
                <wp:lineTo x="22282" y="2234"/>
                <wp:lineTo x="21866" y="-2809"/>
                <wp:lineTo x="-578" y="-42"/>
                <wp:lineTo x="-2369" y="461"/>
              </wp:wrapPolygon>
            </wp:wrapTight>
            <wp:docPr id="919" name="Placeholder" descr="::nfc5:42-17983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" name="Picture 741" descr="::nfc5:42-1798340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1614" r="5998" b="26572"/>
                    <a:stretch>
                      <a:fillRect/>
                    </a:stretch>
                  </pic:blipFill>
                  <pic:spPr bwMode="auto">
                    <a:xfrm rot="728406">
                      <a:off x="0" y="0"/>
                      <a:ext cx="2695575" cy="2066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9B0B164" wp14:editId="1A9219F4">
                <wp:simplePos x="0" y="0"/>
                <wp:positionH relativeFrom="page">
                  <wp:posOffset>4152265</wp:posOffset>
                </wp:positionH>
                <wp:positionV relativeFrom="page">
                  <wp:posOffset>6601460</wp:posOffset>
                </wp:positionV>
                <wp:extent cx="3179358" cy="398780"/>
                <wp:effectExtent l="0" t="177800" r="0" b="185420"/>
                <wp:wrapTight wrapText="bothSides">
                  <wp:wrapPolygon edited="0">
                    <wp:start x="122" y="-31"/>
                    <wp:lineTo x="87" y="9693"/>
                    <wp:lineTo x="6133" y="19415"/>
                    <wp:lineTo x="19513" y="19683"/>
                    <wp:lineTo x="19724" y="22261"/>
                    <wp:lineTo x="21267" y="20854"/>
                    <wp:lineTo x="21159" y="-10897"/>
                    <wp:lineTo x="15937" y="-11676"/>
                    <wp:lineTo x="2008" y="-1750"/>
                    <wp:lineTo x="122" y="-31"/>
                  </wp:wrapPolygon>
                </wp:wrapTight>
                <wp:docPr id="755" name="Text Box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91370">
                          <a:off x="0" y="0"/>
                          <a:ext cx="3179358" cy="39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2B11E" w14:textId="77777777" w:rsidR="008A3D89" w:rsidRPr="00C47AD3" w:rsidRDefault="008A3D89" w:rsidP="008A3D89">
                            <w:pPr>
                              <w:rPr>
                                <w:rFonts w:ascii="Brush Script MT Italic" w:hAnsi="Brush Script MT Italic"/>
                                <w:b/>
                                <w:bCs/>
                                <w:color w:val="393939" w:themeColor="background2" w:themeShade="8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rush Script MT Italic" w:hAnsi="Brush Script MT Italic"/>
                                <w:b/>
                                <w:bCs/>
                                <w:color w:val="393939" w:themeColor="background2" w:themeShade="80"/>
                                <w:sz w:val="26"/>
                                <w:szCs w:val="26"/>
                              </w:rPr>
                              <w:t xml:space="preserve">Insert photo above and enter caption here.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55" o:spid="_x0000_s1035" type="#_x0000_t202" style="position:absolute;margin-left:326.95pt;margin-top:519.8pt;width:250.35pt;height:31.4pt;rotation:427480fd;z-index: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" filled="f" stroked="f">
                <v:textbox>
                  <w:txbxContent>
                    <w:p w14:paraId="5972B11E" w14:textId="77777777" w:rsidR="008A3D89" w:rsidRPr="00C47AD3" w:rsidRDefault="008A3D89" w:rsidP="008A3D89">
                      <w:pPr>
                        <w:rPr>
                          <w:rFonts w:ascii="Brush Script MT Italic" w:hAnsi="Brush Script MT Italic"/>
                          <w:b/>
                          <w:bCs/>
                          <w:color w:val="393939" w:themeColor="background2" w:themeShade="80"/>
                          <w:sz w:val="26"/>
                          <w:szCs w:val="26"/>
                        </w:rPr>
                      </w:pPr>
                      <w:r>
                        <w:rPr>
                          <w:rFonts w:ascii="Brush Script MT Italic" w:hAnsi="Brush Script MT Italic"/>
                          <w:b/>
                          <w:bCs/>
                          <w:color w:val="393939" w:themeColor="background2" w:themeShade="80"/>
                          <w:sz w:val="26"/>
                          <w:szCs w:val="26"/>
                        </w:rPr>
                        <w:t xml:space="preserve">Insert photo above and enter caption here.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B863B5">
        <w:br w:type="page"/>
      </w:r>
      <w:r w:rsidR="008C000A" w:rsidRPr="008C000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1FA6A33" wp14:editId="2EC90816">
                <wp:simplePos x="0" y="0"/>
                <wp:positionH relativeFrom="page">
                  <wp:posOffset>821055</wp:posOffset>
                </wp:positionH>
                <wp:positionV relativeFrom="page">
                  <wp:posOffset>8943975</wp:posOffset>
                </wp:positionV>
                <wp:extent cx="2606040" cy="406400"/>
                <wp:effectExtent l="0" t="177800" r="0" b="177800"/>
                <wp:wrapTight wrapText="bothSides">
                  <wp:wrapPolygon edited="0">
                    <wp:start x="19307" y="-2007"/>
                    <wp:lineTo x="5905" y="-11318"/>
                    <wp:lineTo x="576" y="-10653"/>
                    <wp:lineTo x="113" y="20284"/>
                    <wp:lineTo x="1989" y="21970"/>
                    <wp:lineTo x="2256" y="19483"/>
                    <wp:lineTo x="15862" y="19437"/>
                    <wp:lineTo x="17113" y="20560"/>
                    <wp:lineTo x="21216" y="7888"/>
                    <wp:lineTo x="21183" y="-321"/>
                    <wp:lineTo x="19307" y="-2007"/>
                  </wp:wrapPolygon>
                </wp:wrapTight>
                <wp:docPr id="754" name="Text Box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21557">
                          <a:off x="0" y="0"/>
                          <a:ext cx="260604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D9106" w14:textId="77777777" w:rsidR="008A3D89" w:rsidRPr="003E5899" w:rsidRDefault="008A3D89" w:rsidP="008C000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Add visual above and caption here.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54" o:spid="_x0000_s1036" type="#_x0000_t202" style="position:absolute;margin-left:64.65pt;margin-top:704.25pt;width:205.2pt;height:32pt;rotation:-522587fd;z-index:25168537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" filled="f" stroked="f">
                <v:textbox>
                  <w:txbxContent>
                    <w:p w14:paraId="552D9106" w14:textId="77777777" w:rsidR="008A3D89" w:rsidRPr="003E5899" w:rsidRDefault="008A3D89" w:rsidP="008C000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Add visual above and caption here.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9F65DE">
        <w:rPr>
          <w:noProof/>
        </w:rPr>
        <w:drawing>
          <wp:anchor distT="0" distB="0" distL="118745" distR="118745" simplePos="0" relativeHeight="251679232" behindDoc="0" locked="0" layoutInCell="1" allowOverlap="1" wp14:anchorId="7147FAA6" wp14:editId="71679728">
            <wp:simplePos x="5486400" y="8229600"/>
            <wp:positionH relativeFrom="page">
              <wp:posOffset>685800</wp:posOffset>
            </wp:positionH>
            <wp:positionV relativeFrom="page">
              <wp:posOffset>7140575</wp:posOffset>
            </wp:positionV>
            <wp:extent cx="2562225" cy="1706880"/>
            <wp:effectExtent l="304800" t="279400" r="282575" b="274320"/>
            <wp:wrapTight wrapText="bothSides">
              <wp:wrapPolygon edited="0">
                <wp:start x="19271" y="-3536"/>
                <wp:lineTo x="-2570" y="-2893"/>
                <wp:lineTo x="-2355" y="7393"/>
                <wp:lineTo x="-1285" y="17679"/>
                <wp:lineTo x="-428" y="22821"/>
                <wp:lineTo x="-214" y="24750"/>
                <wp:lineTo x="3854" y="24750"/>
                <wp:lineTo x="4068" y="24107"/>
                <wp:lineTo x="17344" y="22821"/>
                <wp:lineTo x="17558" y="22821"/>
                <wp:lineTo x="23768" y="17679"/>
                <wp:lineTo x="21627" y="-3536"/>
                <wp:lineTo x="19271" y="-3536"/>
              </wp:wrapPolygon>
            </wp:wrapTight>
            <wp:docPr id="743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" name="Picture 743" descr="::nfc5:42-1710922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068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3B5">
        <w:rPr>
          <w:noProof/>
        </w:rPr>
        <w:drawing>
          <wp:anchor distT="0" distB="0" distL="118745" distR="118745" simplePos="0" relativeHeight="251678208" behindDoc="0" locked="0" layoutInCell="1" allowOverlap="1" wp14:anchorId="2E1EC641" wp14:editId="6DA874AA">
            <wp:simplePos x="5486400" y="8229600"/>
            <wp:positionH relativeFrom="page">
              <wp:posOffset>4580890</wp:posOffset>
            </wp:positionH>
            <wp:positionV relativeFrom="page">
              <wp:posOffset>694690</wp:posOffset>
            </wp:positionV>
            <wp:extent cx="2672285" cy="2008402"/>
            <wp:effectExtent l="228600" t="254000" r="248715" b="277598"/>
            <wp:wrapTight wrapText="bothSides">
              <wp:wrapPolygon edited="0">
                <wp:start x="-2357" y="439"/>
                <wp:lineTo x="-639" y="17806"/>
                <wp:lineTo x="-134" y="24077"/>
                <wp:lineTo x="9086" y="24180"/>
                <wp:lineTo x="15332" y="22553"/>
                <wp:lineTo x="15371" y="22821"/>
                <wp:lineTo x="21333" y="22103"/>
                <wp:lineTo x="22340" y="21841"/>
                <wp:lineTo x="24355" y="21316"/>
                <wp:lineTo x="24556" y="21264"/>
                <wp:lineTo x="24640" y="20407"/>
                <wp:lineTo x="23969" y="15849"/>
                <wp:lineTo x="23579" y="11776"/>
                <wp:lineTo x="23539" y="11508"/>
                <wp:lineTo x="23149" y="7434"/>
                <wp:lineTo x="22478" y="2876"/>
                <wp:lineTo x="21851" y="-2806"/>
                <wp:lineTo x="9850" y="-1906"/>
                <wp:lineTo x="-343" y="-86"/>
                <wp:lineTo x="-2357" y="439"/>
              </wp:wrapPolygon>
            </wp:wrapTight>
            <wp:docPr id="742" name="Placeholder" descr="::nfc5:42-17983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Picture 742" descr="::nfc5:42-17983534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4554" t="4435" r="4088" b="3151"/>
                    <a:stretch>
                      <a:fillRect/>
                    </a:stretch>
                  </pic:blipFill>
                  <pic:spPr bwMode="auto">
                    <a:xfrm rot="664682">
                      <a:off x="0" y="0"/>
                      <a:ext cx="2672285" cy="20084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70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290A1C7" wp14:editId="319B5198">
                <wp:simplePos x="0" y="0"/>
                <wp:positionH relativeFrom="page">
                  <wp:posOffset>4480560</wp:posOffset>
                </wp:positionH>
                <wp:positionV relativeFrom="page">
                  <wp:posOffset>548640</wp:posOffset>
                </wp:positionV>
                <wp:extent cx="2743200" cy="6263640"/>
                <wp:effectExtent l="0" t="0" r="0" b="10160"/>
                <wp:wrapNone/>
                <wp:docPr id="902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26364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26" style="position:absolute;margin-left:352.8pt;margin-top:43.2pt;width:3in;height:493.2pt;z-index: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" fillcolor="#565656 [2414]" stroked="f">
                <v:textbox inset=",7.2pt,,7.2pt"/>
                <w10:wrap anchorx="page" anchory="page"/>
              </v:rect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2E960944" wp14:editId="4CEE2F66">
                <wp:simplePos x="0" y="0"/>
                <wp:positionH relativeFrom="page">
                  <wp:posOffset>3494405</wp:posOffset>
                </wp:positionH>
                <wp:positionV relativeFrom="page">
                  <wp:posOffset>7162165</wp:posOffset>
                </wp:positionV>
                <wp:extent cx="3715385" cy="356235"/>
                <wp:effectExtent l="0" t="0" r="0" b="24765"/>
                <wp:wrapTight wrapText="bothSides">
                  <wp:wrapPolygon edited="0">
                    <wp:start x="148" y="0"/>
                    <wp:lineTo x="148" y="21561"/>
                    <wp:lineTo x="21264" y="21561"/>
                    <wp:lineTo x="21264" y="0"/>
                    <wp:lineTo x="148" y="0"/>
                  </wp:wrapPolygon>
                </wp:wrapTight>
                <wp:docPr id="901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538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C889430" w14:textId="77777777" w:rsidR="008A3D89" w:rsidRDefault="008A3D89" w:rsidP="00A050F9">
                            <w:pPr>
                              <w:pStyle w:val="Boxheading-medium"/>
                            </w:pPr>
                            <w:r>
                              <w:t>Heading Here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37" type="#_x0000_t202" style="position:absolute;margin-left:275.15pt;margin-top:563.95pt;width:292.55pt;height:28.0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" o:allowincell="f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2C889430" w14:textId="77777777" w:rsidR="008A3D89" w:rsidRDefault="008A3D89" w:rsidP="00A050F9">
                      <w:pPr>
                        <w:pStyle w:val="Boxheading-medium"/>
                      </w:pPr>
                      <w:r>
                        <w:t>Heading Here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689D30A6" wp14:editId="71602CEA">
                <wp:simplePos x="0" y="0"/>
                <wp:positionH relativeFrom="page">
                  <wp:posOffset>3494405</wp:posOffset>
                </wp:positionH>
                <wp:positionV relativeFrom="page">
                  <wp:posOffset>7546340</wp:posOffset>
                </wp:positionV>
                <wp:extent cx="3706495" cy="1851660"/>
                <wp:effectExtent l="0" t="0" r="1905" b="2540"/>
                <wp:wrapTight wrapText="bothSides">
                  <wp:wrapPolygon edited="0">
                    <wp:start x="0" y="0"/>
                    <wp:lineTo x="0" y="21333"/>
                    <wp:lineTo x="21463" y="21333"/>
                    <wp:lineTo x="21463" y="0"/>
                    <wp:lineTo x="0" y="0"/>
                  </wp:wrapPolygon>
                </wp:wrapTight>
                <wp:docPr id="900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6495" cy="18516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3C3C57E" w14:textId="77777777" w:rsidR="008A3D89" w:rsidRPr="008A3D89" w:rsidRDefault="008A3D89" w:rsidP="00A050F9">
                            <w:pPr>
                              <w:pStyle w:val="BodyText"/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 w:rsidRPr="008A3D89">
                              <w:rPr>
                                <w:color w:val="FFFFFF" w:themeColor="background1"/>
                              </w:rPr>
                              <w:t>Type details here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038" type="#_x0000_t202" style="position:absolute;margin-left:275.15pt;margin-top:594.2pt;width:291.85pt;height:145.8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" mv:complextextbox="1" o:allowincell="f" fillcolor="red" stroked="f">
                <v:textbox inset=",0,,0">
                  <w:txbxContent>
                    <w:p w14:paraId="23C3C57E" w14:textId="77777777" w:rsidR="008A3D89" w:rsidRPr="008A3D89" w:rsidRDefault="008A3D89" w:rsidP="00A050F9">
                      <w:pPr>
                        <w:pStyle w:val="BodyText"/>
                        <w:spacing w:line="240" w:lineRule="auto"/>
                        <w:rPr>
                          <w:color w:val="FFFFFF" w:themeColor="background1"/>
                        </w:rPr>
                      </w:pPr>
                      <w:r w:rsidRPr="008A3D89">
                        <w:rPr>
                          <w:color w:val="FFFFFF" w:themeColor="background1"/>
                        </w:rPr>
                        <w:t>Type details here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1A7FA55" wp14:editId="743B42F4">
                <wp:simplePos x="0" y="0"/>
                <wp:positionH relativeFrom="page">
                  <wp:posOffset>548640</wp:posOffset>
                </wp:positionH>
                <wp:positionV relativeFrom="page">
                  <wp:posOffset>7020560</wp:posOffset>
                </wp:positionV>
                <wp:extent cx="6675120" cy="2468880"/>
                <wp:effectExtent l="0" t="0" r="5080" b="0"/>
                <wp:wrapNone/>
                <wp:docPr id="899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246888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26" style="position:absolute;margin-left:43.2pt;margin-top:552.8pt;width:525.6pt;height:194.4pt;z-index: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" fillcolor="red" stroked="f">
                <v:textbox inset=",7.2pt,,7.2pt"/>
                <w10:wrap anchorx="page" anchory="page"/>
              </v:rect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20846DB3" wp14:editId="1371249A">
                <wp:simplePos x="0" y="0"/>
                <wp:positionH relativeFrom="page">
                  <wp:posOffset>4592955</wp:posOffset>
                </wp:positionH>
                <wp:positionV relativeFrom="page">
                  <wp:posOffset>2860675</wp:posOffset>
                </wp:positionV>
                <wp:extent cx="2514600" cy="227965"/>
                <wp:effectExtent l="0" t="0" r="0" b="635"/>
                <wp:wrapTight wrapText="bothSides">
                  <wp:wrapPolygon edited="0">
                    <wp:start x="218" y="0"/>
                    <wp:lineTo x="218" y="19253"/>
                    <wp:lineTo x="21164" y="19253"/>
                    <wp:lineTo x="21164" y="0"/>
                    <wp:lineTo x="218" y="0"/>
                  </wp:wrapPolygon>
                </wp:wrapTight>
                <wp:docPr id="898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0CDF4A7" w14:textId="77777777" w:rsidR="008A3D89" w:rsidRDefault="008A3D89" w:rsidP="00A050F9">
                            <w:pPr>
                              <w:pStyle w:val="Boxheading-small"/>
                            </w:pPr>
                            <w:r>
                              <w:t>Type Caption Here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039" type="#_x0000_t202" style="position:absolute;margin-left:361.65pt;margin-top:225.25pt;width:198pt;height:17.95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" o:allowincell="f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40CDF4A7" w14:textId="77777777" w:rsidR="008A3D89" w:rsidRDefault="008A3D89" w:rsidP="00A050F9">
                      <w:pPr>
                        <w:pStyle w:val="Boxheading-small"/>
                      </w:pPr>
                      <w:r>
                        <w:t>Type Caption Here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7695E0BD" wp14:editId="6EDBA6B9">
                <wp:simplePos x="0" y="0"/>
                <wp:positionH relativeFrom="page">
                  <wp:posOffset>4592955</wp:posOffset>
                </wp:positionH>
                <wp:positionV relativeFrom="page">
                  <wp:posOffset>3088640</wp:posOffset>
                </wp:positionV>
                <wp:extent cx="2514600" cy="3657600"/>
                <wp:effectExtent l="0" t="0" r="0" b="0"/>
                <wp:wrapTight wrapText="bothSides">
                  <wp:wrapPolygon edited="0">
                    <wp:start x="218" y="0"/>
                    <wp:lineTo x="218" y="21450"/>
                    <wp:lineTo x="21164" y="21450"/>
                    <wp:lineTo x="21164" y="0"/>
                    <wp:lineTo x="218" y="0"/>
                  </wp:wrapPolygon>
                </wp:wrapTight>
                <wp:docPr id="897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F3B0096" w14:textId="77777777" w:rsidR="008A3D89" w:rsidRDefault="008A3D89" w:rsidP="00A050F9">
                            <w:pPr>
                              <w:pStyle w:val="Boxtext-medium"/>
                            </w:pPr>
                            <w:r>
                              <w:t xml:space="preserve">Insert a photo in the spot above. Then type wording here.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40" type="#_x0000_t202" style="position:absolute;margin-left:361.65pt;margin-top:243.2pt;width:198pt;height:4in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" mv:complextextbox="1" o:allowincell="f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0F3B0096" w14:textId="77777777" w:rsidR="008A3D89" w:rsidRDefault="008A3D89" w:rsidP="00A050F9">
                      <w:pPr>
                        <w:pStyle w:val="Boxtext-medium"/>
                      </w:pPr>
                      <w:r>
                        <w:t xml:space="preserve">Insert a photo in the spot above. Then type wording here.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7B97EEFB" wp14:editId="0EB8030E">
                <wp:simplePos x="0" y="0"/>
                <wp:positionH relativeFrom="page">
                  <wp:posOffset>594360</wp:posOffset>
                </wp:positionH>
                <wp:positionV relativeFrom="page">
                  <wp:posOffset>1259840</wp:posOffset>
                </wp:positionV>
                <wp:extent cx="3458845" cy="5506720"/>
                <wp:effectExtent l="0" t="0" r="0" b="5080"/>
                <wp:wrapTight wrapText="bothSides">
                  <wp:wrapPolygon edited="0">
                    <wp:start x="159" y="0"/>
                    <wp:lineTo x="159" y="21520"/>
                    <wp:lineTo x="21255" y="21520"/>
                    <wp:lineTo x="21255" y="0"/>
                    <wp:lineTo x="159" y="0"/>
                  </wp:wrapPolygon>
                </wp:wrapTight>
                <wp:docPr id="896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845" cy="550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 id="16">
                        <w:txbxContent>
                          <w:p w14:paraId="35BDA076" w14:textId="77777777" w:rsidR="008A3D89" w:rsidRPr="008A3D89" w:rsidRDefault="008A3D89" w:rsidP="00A050F9">
                            <w:pPr>
                              <w:pStyle w:val="BodyText"/>
                              <w:rPr>
                                <w:color w:val="auto"/>
                              </w:rPr>
                            </w:pPr>
                            <w:r w:rsidRPr="008A3D89">
                              <w:rPr>
                                <w:color w:val="auto"/>
                              </w:rPr>
                              <w:t>Type your details here.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41" type="#_x0000_t202" style="position:absolute;margin-left:46.8pt;margin-top:99.2pt;width:272.35pt;height:433.6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" mv:complextextbox="1" o:allowincell="f" filled="f" fillcolor="#b3cfff" stroked="f" strokecolor="#b3cfff" strokeweight="1.5pt">
                <v:fill color2="#3f80cd" focus="100%" type="gradient">
                  <o:fill v:ext="view" type="gradientUnscaled"/>
                </v:fill>
                <v:textbox style="mso-next-textbox:#Text Box 1522" inset=",0,,0">
                  <w:txbxContent>
                    <w:p w14:paraId="35BDA076" w14:textId="77777777" w:rsidR="008A3D89" w:rsidRPr="008A3D89" w:rsidRDefault="008A3D89" w:rsidP="00A050F9">
                      <w:pPr>
                        <w:pStyle w:val="BodyText"/>
                        <w:rPr>
                          <w:color w:val="auto"/>
                        </w:rPr>
                      </w:pPr>
                      <w:r w:rsidRPr="008A3D89">
                        <w:rPr>
                          <w:color w:val="auto"/>
                        </w:rPr>
                        <w:t>Type your details here.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459EAE8" wp14:editId="4895904F">
                <wp:simplePos x="0" y="0"/>
                <wp:positionH relativeFrom="page">
                  <wp:posOffset>457200</wp:posOffset>
                </wp:positionH>
                <wp:positionV relativeFrom="page">
                  <wp:posOffset>6903720</wp:posOffset>
                </wp:positionV>
                <wp:extent cx="6858000" cy="0"/>
                <wp:effectExtent l="12700" t="7620" r="25400" b="30480"/>
                <wp:wrapTight wrapText="bothSides">
                  <wp:wrapPolygon edited="0">
                    <wp:start x="-30" y="-2147483648"/>
                    <wp:lineTo x="0" y="-2147483648"/>
                    <wp:lineTo x="10830" y="-2147483648"/>
                    <wp:lineTo x="10830" y="-2147483648"/>
                    <wp:lineTo x="21570" y="-2147483648"/>
                    <wp:lineTo x="21660" y="-2147483648"/>
                    <wp:lineTo x="-30" y="-2147483648"/>
                  </wp:wrapPolygon>
                </wp:wrapTight>
                <wp:docPr id="31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6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543.6pt" to="8in,543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" strokecolor="#0f9d58 [3205]" strokeweight="1pt">
                <v:shadow opacity="42597f" mv:blur="38100f" offset="0,2pt"/>
                <w10:wrap type="tight" anchorx="page" anchory="page"/>
              </v:line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0" allowOverlap="1" wp14:anchorId="2CCE1239" wp14:editId="789DE148">
                <wp:simplePos x="0" y="0"/>
                <wp:positionH relativeFrom="page">
                  <wp:posOffset>594360</wp:posOffset>
                </wp:positionH>
                <wp:positionV relativeFrom="page">
                  <wp:posOffset>594360</wp:posOffset>
                </wp:positionV>
                <wp:extent cx="3458845" cy="665480"/>
                <wp:effectExtent l="0" t="0" r="0" b="20320"/>
                <wp:wrapNone/>
                <wp:docPr id="30" name="Text Box 1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845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F271148" w14:textId="77777777" w:rsidR="008A3D89" w:rsidRPr="0096257D" w:rsidRDefault="008A3D89" w:rsidP="00A050F9">
                            <w:pPr>
                              <w:pStyle w:val="Heading3"/>
                              <w:rPr>
                                <w:color w:val="FF0000"/>
                              </w:rPr>
                            </w:pPr>
                            <w:r w:rsidRPr="0096257D">
                              <w:rPr>
                                <w:color w:val="FF0000"/>
                              </w:rPr>
                              <w:t>Add your title here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8" o:spid="_x0000_s1042" type="#_x0000_t202" style="position:absolute;margin-left:46.8pt;margin-top:46.8pt;width:272.35pt;height:52.4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" o:allowincell="f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0F271148" w14:textId="77777777" w:rsidR="008A3D89" w:rsidRPr="0096257D" w:rsidRDefault="008A3D89" w:rsidP="00A050F9">
                      <w:pPr>
                        <w:pStyle w:val="Heading3"/>
                        <w:rPr>
                          <w:color w:val="FF0000"/>
                        </w:rPr>
                      </w:pPr>
                      <w:r w:rsidRPr="0096257D">
                        <w:rPr>
                          <w:color w:val="FF0000"/>
                        </w:rPr>
                        <w:t>Add your title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863B5">
        <w:br w:type="page"/>
      </w:r>
      <w:r w:rsidR="00034E6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BD8796C" wp14:editId="1AB6FE3A">
                <wp:simplePos x="0" y="0"/>
                <wp:positionH relativeFrom="page">
                  <wp:posOffset>548640</wp:posOffset>
                </wp:positionH>
                <wp:positionV relativeFrom="page">
                  <wp:posOffset>2286000</wp:posOffset>
                </wp:positionV>
                <wp:extent cx="3200400" cy="7223760"/>
                <wp:effectExtent l="0" t="0" r="0" b="0"/>
                <wp:wrapNone/>
                <wp:docPr id="15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722376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3" o:spid="_x0000_s1026" style="position:absolute;margin-left:43.2pt;margin-top:180pt;width:252pt;height:568.8pt;z-index: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" fillcolor="#f4b400 [3209]" stroked="f">
                <v:textbox inset=",7.2pt,,7.2pt"/>
                <w10:wrap anchorx="page" anchory="page"/>
              </v:rect>
            </w:pict>
          </mc:Fallback>
        </mc:AlternateContent>
      </w:r>
      <w:r w:rsidR="00034E64">
        <w:rPr>
          <w:noProof/>
        </w:rPr>
        <w:drawing>
          <wp:anchor distT="0" distB="0" distL="114300" distR="114300" simplePos="0" relativeHeight="251699712" behindDoc="0" locked="0" layoutInCell="1" allowOverlap="1" wp14:anchorId="7943B050" wp14:editId="34CFE493">
            <wp:simplePos x="0" y="0"/>
            <wp:positionH relativeFrom="page">
              <wp:posOffset>640080</wp:posOffset>
            </wp:positionH>
            <wp:positionV relativeFrom="page">
              <wp:posOffset>585470</wp:posOffset>
            </wp:positionV>
            <wp:extent cx="2160270" cy="1559560"/>
            <wp:effectExtent l="0" t="0" r="0" b="0"/>
            <wp:wrapThrough wrapText="bothSides">
              <wp:wrapPolygon edited="0">
                <wp:start x="0" y="0"/>
                <wp:lineTo x="0" y="21107"/>
                <wp:lineTo x="21333" y="21107"/>
                <wp:lineTo x="21333" y="0"/>
                <wp:lineTo x="0" y="0"/>
              </wp:wrapPolygon>
            </wp:wrapThrough>
            <wp:docPr id="920" name="Picture 920" descr="Macintosh HD:Users:joansedita:Desktop:Keys to Literacy:logo files: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ansedita:Desktop:Keys to Literacy:logo files:colo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E64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680AA74" wp14:editId="3117EFD2">
                <wp:simplePos x="0" y="0"/>
                <wp:positionH relativeFrom="page">
                  <wp:posOffset>3937635</wp:posOffset>
                </wp:positionH>
                <wp:positionV relativeFrom="page">
                  <wp:posOffset>3410585</wp:posOffset>
                </wp:positionV>
                <wp:extent cx="3377565" cy="6040120"/>
                <wp:effectExtent l="0" t="0" r="0" b="5080"/>
                <wp:wrapThrough wrapText="bothSides">
                  <wp:wrapPolygon edited="0">
                    <wp:start x="162" y="0"/>
                    <wp:lineTo x="162" y="21527"/>
                    <wp:lineTo x="21279" y="21527"/>
                    <wp:lineTo x="21279" y="0"/>
                    <wp:lineTo x="162" y="0"/>
                  </wp:wrapPolygon>
                </wp:wrapThrough>
                <wp:docPr id="29" name="Text Box 1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60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7BA87AE" w14:textId="77777777" w:rsidR="008A3D89" w:rsidRPr="00034E64" w:rsidRDefault="00034E64" w:rsidP="00A050F9">
                            <w:pPr>
                              <w:pStyle w:val="BodyText"/>
                              <w:rPr>
                                <w:color w:val="auto"/>
                              </w:rPr>
                            </w:pPr>
                            <w:r w:rsidRPr="00034E64">
                              <w:rPr>
                                <w:color w:val="auto"/>
                              </w:rPr>
                              <w:t>Type details here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5" o:spid="_x0000_s1043" type="#_x0000_t202" style="position:absolute;margin-left:310.05pt;margin-top:268.55pt;width:265.95pt;height:475.6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" mv:complextextbox="1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07BA87AE" w14:textId="77777777" w:rsidR="008A3D89" w:rsidRPr="00034E64" w:rsidRDefault="00034E64" w:rsidP="00A050F9">
                      <w:pPr>
                        <w:pStyle w:val="BodyText"/>
                        <w:rPr>
                          <w:color w:val="auto"/>
                        </w:rPr>
                      </w:pPr>
                      <w:r w:rsidRPr="00034E64">
                        <w:rPr>
                          <w:color w:val="auto"/>
                        </w:rPr>
                        <w:t>Type details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10F3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E58104B" wp14:editId="1376189E">
                <wp:simplePos x="0" y="0"/>
                <wp:positionH relativeFrom="page">
                  <wp:posOffset>3619500</wp:posOffset>
                </wp:positionH>
                <wp:positionV relativeFrom="page">
                  <wp:posOffset>330200</wp:posOffset>
                </wp:positionV>
                <wp:extent cx="868680" cy="856091"/>
                <wp:effectExtent l="0" t="25400" r="20320" b="7620"/>
                <wp:wrapTight wrapText="bothSides">
                  <wp:wrapPolygon edited="0">
                    <wp:start x="3135" y="1796"/>
                    <wp:lineTo x="-3475" y="5614"/>
                    <wp:lineTo x="2903" y="19569"/>
                    <wp:lineTo x="9612" y="22063"/>
                    <wp:lineTo x="11597" y="21836"/>
                    <wp:lineTo x="17326" y="19139"/>
                    <wp:lineTo x="17899" y="18869"/>
                    <wp:lineTo x="19352" y="17479"/>
                    <wp:lineTo x="21851" y="9237"/>
                    <wp:lineTo x="18663" y="2259"/>
                    <wp:lineTo x="11995" y="-1667"/>
                    <wp:lineTo x="9437" y="-1170"/>
                    <wp:lineTo x="3135" y="1796"/>
                  </wp:wrapPolygon>
                </wp:wrapTight>
                <wp:docPr id="17" name="AutoShape 3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1492915">
                          <a:off x="0" y="0"/>
                          <a:ext cx="868680" cy="856091"/>
                        </a:xfrm>
                        <a:prstGeom prst="star32">
                          <a:avLst>
                            <a:gd name="adj" fmla="val 41759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64999"/>
                                  </a:srgbClr>
                                </a:outerShdw>
                              </a:effectLst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CB9ABE8" w14:textId="77777777" w:rsidR="008A3D89" w:rsidRPr="003C568E" w:rsidRDefault="008A3D89" w:rsidP="00A10F3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pacing w:val="-8"/>
                                <w:sz w:val="28"/>
                                <w:szCs w:val="28"/>
                              </w:rPr>
                            </w:pPr>
                            <w:r w:rsidRPr="003C568E">
                              <w:rPr>
                                <w:rFonts w:asciiTheme="majorHAnsi" w:hAnsiTheme="majorHAnsi"/>
                                <w:b/>
                                <w:bCs/>
                                <w:color w:val="FFFFFF" w:themeColor="background1"/>
                                <w:spacing w:val="-8"/>
                                <w:sz w:val="28"/>
                                <w:szCs w:val="28"/>
                              </w:rPr>
                              <w:t>cont.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60" style="position:absolute;margin-left:285pt;margin-top:26pt;width:68.4pt;height:67.4pt;rotation:1630661fd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" adj="1780" fillcolor="#db4437 [3206]" stroked="f" strokecolor="#b3cfff" strokeweight="1.5pt">
                <v:stroke o:forcedash="t"/>
                <v:shadow opacity="42597f" mv:blur="38100f" offset="0,2pt"/>
                <o:lock v:ext="edit" aspectratio="t"/>
                <v:textbox inset="0,0,0,0">
                  <w:txbxContent>
                    <w:p w14:paraId="5CB9ABE8" w14:textId="77777777" w:rsidR="008A3D89" w:rsidRPr="003C568E" w:rsidRDefault="008A3D89" w:rsidP="00A10F33">
                      <w:pPr>
                        <w:jc w:val="center"/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pacing w:val="-8"/>
                          <w:sz w:val="28"/>
                          <w:szCs w:val="28"/>
                        </w:rPr>
                      </w:pPr>
                      <w:r w:rsidRPr="003C568E">
                        <w:rPr>
                          <w:rFonts w:asciiTheme="majorHAnsi" w:hAnsiTheme="majorHAnsi"/>
                          <w:b/>
                          <w:bCs/>
                          <w:color w:val="FFFFFF" w:themeColor="background1"/>
                          <w:spacing w:val="-8"/>
                          <w:sz w:val="28"/>
                          <w:szCs w:val="28"/>
                        </w:rPr>
                        <w:t>cont.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C354C2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9B132E" wp14:editId="3C3BA4E0">
                <wp:simplePos x="0" y="0"/>
                <wp:positionH relativeFrom="page">
                  <wp:posOffset>3937635</wp:posOffset>
                </wp:positionH>
                <wp:positionV relativeFrom="page">
                  <wp:posOffset>585470</wp:posOffset>
                </wp:positionV>
                <wp:extent cx="3377565" cy="2507615"/>
                <wp:effectExtent l="0" t="0" r="0" b="6985"/>
                <wp:wrapThrough wrapText="bothSides">
                  <wp:wrapPolygon edited="0">
                    <wp:start x="162" y="0"/>
                    <wp:lineTo x="162" y="21441"/>
                    <wp:lineTo x="21279" y="21441"/>
                    <wp:lineTo x="21279" y="0"/>
                    <wp:lineTo x="162" y="0"/>
                  </wp:wrapPolygon>
                </wp:wrapThrough>
                <wp:docPr id="28" name="Text Box 1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7565" cy="2507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linkedTxbx id="16" seq="1"/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22" o:spid="_x0000_s1045" type="#_x0000_t202" style="position:absolute;margin-left:310.05pt;margin-top:46.1pt;width:265.95pt;height:197.4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" mv:complextextbox="1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/>
                </v:textbox>
                <w10:wrap type="through" anchorx="page" anchory="page"/>
              </v:shape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731050F" wp14:editId="0E9BE891">
                <wp:simplePos x="0" y="0"/>
                <wp:positionH relativeFrom="page">
                  <wp:posOffset>3937635</wp:posOffset>
                </wp:positionH>
                <wp:positionV relativeFrom="page">
                  <wp:posOffset>3163570</wp:posOffset>
                </wp:positionV>
                <wp:extent cx="3374390" cy="228600"/>
                <wp:effectExtent l="0" t="0" r="0" b="0"/>
                <wp:wrapThrough wrapText="bothSides">
                  <wp:wrapPolygon edited="0">
                    <wp:start x="163" y="0"/>
                    <wp:lineTo x="163" y="19200"/>
                    <wp:lineTo x="21299" y="19200"/>
                    <wp:lineTo x="21299" y="0"/>
                    <wp:lineTo x="163" y="0"/>
                  </wp:wrapPolygon>
                </wp:wrapThrough>
                <wp:docPr id="27" name="Text Box 1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39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3E6D69" w14:textId="77777777" w:rsidR="008A3D89" w:rsidRPr="00034E64" w:rsidRDefault="00034E64" w:rsidP="00A050F9">
                            <w:pPr>
                              <w:pStyle w:val="Heading4"/>
                              <w:rPr>
                                <w:color w:val="FF0000"/>
                              </w:rPr>
                            </w:pPr>
                            <w:proofErr w:type="gramStart"/>
                            <w:r w:rsidRPr="00034E64">
                              <w:rPr>
                                <w:color w:val="FF0000"/>
                              </w:rPr>
                              <w:t>Type heading here.</w:t>
                            </w:r>
                            <w:proofErr w:type="gramEnd"/>
                            <w:r w:rsidRPr="00034E64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2" o:spid="_x0000_s1046" type="#_x0000_t202" style="position:absolute;margin-left:310.05pt;margin-top:249.1pt;width:265.7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3B3E6D69" w14:textId="77777777" w:rsidR="008A3D89" w:rsidRPr="00034E64" w:rsidRDefault="00034E64" w:rsidP="00A050F9">
                      <w:pPr>
                        <w:pStyle w:val="Heading4"/>
                        <w:rPr>
                          <w:color w:val="FF0000"/>
                        </w:rPr>
                      </w:pPr>
                      <w:proofErr w:type="gramStart"/>
                      <w:r w:rsidRPr="00034E64">
                        <w:rPr>
                          <w:color w:val="FF0000"/>
                        </w:rPr>
                        <w:t>Type heading here.</w:t>
                      </w:r>
                      <w:proofErr w:type="gramEnd"/>
                      <w:r w:rsidRPr="00034E64"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E35CD88" wp14:editId="411A9F7E">
                <wp:simplePos x="0" y="0"/>
                <wp:positionH relativeFrom="page">
                  <wp:posOffset>902335</wp:posOffset>
                </wp:positionH>
                <wp:positionV relativeFrom="page">
                  <wp:posOffset>7920990</wp:posOffset>
                </wp:positionV>
                <wp:extent cx="328930" cy="328930"/>
                <wp:effectExtent l="0" t="0" r="1270" b="1270"/>
                <wp:wrapThrough wrapText="bothSides">
                  <wp:wrapPolygon edited="0">
                    <wp:start x="1668" y="0"/>
                    <wp:lineTo x="0" y="1668"/>
                    <wp:lineTo x="0" y="16680"/>
                    <wp:lineTo x="1668" y="20015"/>
                    <wp:lineTo x="18347" y="20015"/>
                    <wp:lineTo x="20015" y="16680"/>
                    <wp:lineTo x="20015" y="1668"/>
                    <wp:lineTo x="18347" y="0"/>
                    <wp:lineTo x="1668" y="0"/>
                  </wp:wrapPolygon>
                </wp:wrapThrough>
                <wp:docPr id="26" name="Oval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32893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777F02" w14:textId="77777777" w:rsidR="008A3D89" w:rsidRPr="00034E64" w:rsidRDefault="008A3D89" w:rsidP="00A050F9">
                            <w:pPr>
                              <w:spacing w:line="300" w:lineRule="exact"/>
                              <w:ind w:left="43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034E64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8" o:spid="_x0000_s1047" style="position:absolute;margin-left:71.05pt;margin-top:623.7pt;width:25.9pt;height:25.9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" fillcolor="white [3212]" stroked="f" strokecolor="#4a7ebb" strokeweight="1.5pt">
                <v:shadow opacity="22938f" mv:blur="38100f" offset="0,2pt"/>
                <v:textbox inset="0,0,0,0">
                  <w:txbxContent>
                    <w:p w14:paraId="1E777F02" w14:textId="77777777" w:rsidR="008A3D89" w:rsidRPr="00034E64" w:rsidRDefault="008A3D89" w:rsidP="00A050F9">
                      <w:pPr>
                        <w:spacing w:line="300" w:lineRule="exact"/>
                        <w:ind w:left="43"/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034E64">
                        <w:rPr>
                          <w:rFonts w:asciiTheme="majorHAnsi" w:hAnsiTheme="majorHAnsi"/>
                          <w:b/>
                          <w:sz w:val="28"/>
                        </w:rPr>
                        <w:t>3.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5656A62" wp14:editId="0EAF01A1">
                <wp:simplePos x="0" y="0"/>
                <wp:positionH relativeFrom="page">
                  <wp:posOffset>1286510</wp:posOffset>
                </wp:positionH>
                <wp:positionV relativeFrom="page">
                  <wp:posOffset>7701280</wp:posOffset>
                </wp:positionV>
                <wp:extent cx="2157730" cy="960120"/>
                <wp:effectExtent l="0" t="0" r="0" b="5080"/>
                <wp:wrapThrough wrapText="bothSides">
                  <wp:wrapPolygon edited="0">
                    <wp:start x="254" y="0"/>
                    <wp:lineTo x="254" y="21143"/>
                    <wp:lineTo x="21104" y="21143"/>
                    <wp:lineTo x="21104" y="0"/>
                    <wp:lineTo x="254" y="0"/>
                  </wp:wrapPolygon>
                </wp:wrapThrough>
                <wp:docPr id="25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4D31780" w14:textId="77777777" w:rsidR="008A3D89" w:rsidRPr="00034E64" w:rsidRDefault="00034E64" w:rsidP="00A050F9">
                            <w:pPr>
                              <w:pStyle w:val="BoxText-Left"/>
                              <w:rPr>
                                <w:color w:val="auto"/>
                              </w:rPr>
                            </w:pPr>
                            <w:proofErr w:type="gramStart"/>
                            <w:r w:rsidRPr="00034E64">
                              <w:rPr>
                                <w:color w:val="auto"/>
                              </w:rPr>
                              <w:t>Type wording here.</w:t>
                            </w:r>
                            <w:proofErr w:type="gramEnd"/>
                            <w:r w:rsidRPr="00034E64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048" type="#_x0000_t202" style="position:absolute;margin-left:101.3pt;margin-top:606.4pt;width:169.9pt;height:75.6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" mv:complextextbox="1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44D31780" w14:textId="77777777" w:rsidR="008A3D89" w:rsidRPr="00034E64" w:rsidRDefault="00034E64" w:rsidP="00A050F9">
                      <w:pPr>
                        <w:pStyle w:val="BoxText-Left"/>
                        <w:rPr>
                          <w:color w:val="auto"/>
                        </w:rPr>
                      </w:pPr>
                      <w:proofErr w:type="gramStart"/>
                      <w:r w:rsidRPr="00034E64">
                        <w:rPr>
                          <w:color w:val="auto"/>
                        </w:rPr>
                        <w:t>Type wording here.</w:t>
                      </w:r>
                      <w:proofErr w:type="gramEnd"/>
                      <w:r w:rsidRPr="00034E64"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DE30A9" wp14:editId="68FDC5EB">
                <wp:simplePos x="0" y="0"/>
                <wp:positionH relativeFrom="page">
                  <wp:posOffset>1286510</wp:posOffset>
                </wp:positionH>
                <wp:positionV relativeFrom="page">
                  <wp:posOffset>5697855</wp:posOffset>
                </wp:positionV>
                <wp:extent cx="2157730" cy="960120"/>
                <wp:effectExtent l="0" t="0" r="0" b="5080"/>
                <wp:wrapThrough wrapText="bothSides">
                  <wp:wrapPolygon edited="0">
                    <wp:start x="254" y="0"/>
                    <wp:lineTo x="254" y="21143"/>
                    <wp:lineTo x="21104" y="21143"/>
                    <wp:lineTo x="21104" y="0"/>
                    <wp:lineTo x="254" y="0"/>
                  </wp:wrapPolygon>
                </wp:wrapThrough>
                <wp:docPr id="24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FCA879E" w14:textId="77777777" w:rsidR="008A3D89" w:rsidRPr="00034E64" w:rsidRDefault="00034E64" w:rsidP="00A050F9">
                            <w:pPr>
                              <w:pStyle w:val="BoxText-Left"/>
                              <w:rPr>
                                <w:color w:val="auto"/>
                              </w:rPr>
                            </w:pPr>
                            <w:proofErr w:type="gramStart"/>
                            <w:r w:rsidRPr="00034E64">
                              <w:rPr>
                                <w:color w:val="auto"/>
                              </w:rPr>
                              <w:t>Type wording here.</w:t>
                            </w:r>
                            <w:proofErr w:type="gramEnd"/>
                            <w:r w:rsidRPr="00034E64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49" type="#_x0000_t202" style="position:absolute;margin-left:101.3pt;margin-top:448.65pt;width:169.9pt;height:75.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" mv:complextextbox="1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3FCA879E" w14:textId="77777777" w:rsidR="008A3D89" w:rsidRPr="00034E64" w:rsidRDefault="00034E64" w:rsidP="00A050F9">
                      <w:pPr>
                        <w:pStyle w:val="BoxText-Left"/>
                        <w:rPr>
                          <w:color w:val="auto"/>
                        </w:rPr>
                      </w:pPr>
                      <w:proofErr w:type="gramStart"/>
                      <w:r w:rsidRPr="00034E64">
                        <w:rPr>
                          <w:color w:val="auto"/>
                        </w:rPr>
                        <w:t>Type wording here.</w:t>
                      </w:r>
                      <w:proofErr w:type="gramEnd"/>
                      <w:r w:rsidRPr="00034E64"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9EB264" wp14:editId="652EA75A">
                <wp:simplePos x="0" y="0"/>
                <wp:positionH relativeFrom="page">
                  <wp:posOffset>902335</wp:posOffset>
                </wp:positionH>
                <wp:positionV relativeFrom="page">
                  <wp:posOffset>5915025</wp:posOffset>
                </wp:positionV>
                <wp:extent cx="328930" cy="328930"/>
                <wp:effectExtent l="0" t="0" r="1270" b="1270"/>
                <wp:wrapThrough wrapText="bothSides">
                  <wp:wrapPolygon edited="0">
                    <wp:start x="1668" y="0"/>
                    <wp:lineTo x="0" y="1668"/>
                    <wp:lineTo x="0" y="16680"/>
                    <wp:lineTo x="1668" y="20015"/>
                    <wp:lineTo x="18347" y="20015"/>
                    <wp:lineTo x="20015" y="16680"/>
                    <wp:lineTo x="20015" y="1668"/>
                    <wp:lineTo x="18347" y="0"/>
                    <wp:lineTo x="1668" y="0"/>
                  </wp:wrapPolygon>
                </wp:wrapThrough>
                <wp:docPr id="23" name="Oval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32893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7052B7" w14:textId="77777777" w:rsidR="008A3D89" w:rsidRPr="00034E64" w:rsidRDefault="008A3D89" w:rsidP="00A050F9">
                            <w:pPr>
                              <w:spacing w:line="300" w:lineRule="exact"/>
                              <w:ind w:left="43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034E64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1.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6" o:spid="_x0000_s1050" style="position:absolute;margin-left:71.05pt;margin-top:465.75pt;width:25.9pt;height:25.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" fillcolor="white [3212]" stroked="f" strokecolor="#4a7ebb" strokeweight="1.5pt">
                <v:shadow opacity="22938f" mv:blur="38100f" offset="0,2pt"/>
                <v:textbox inset="0,0,0,0">
                  <w:txbxContent>
                    <w:p w14:paraId="367052B7" w14:textId="77777777" w:rsidR="008A3D89" w:rsidRPr="00034E64" w:rsidRDefault="008A3D89" w:rsidP="00A050F9">
                      <w:pPr>
                        <w:spacing w:line="300" w:lineRule="exact"/>
                        <w:ind w:left="43"/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034E64">
                        <w:rPr>
                          <w:rFonts w:asciiTheme="majorHAnsi" w:hAnsiTheme="majorHAnsi"/>
                          <w:b/>
                          <w:sz w:val="28"/>
                        </w:rPr>
                        <w:t>1.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D71FA8" wp14:editId="5CE64273">
                <wp:simplePos x="0" y="0"/>
                <wp:positionH relativeFrom="page">
                  <wp:posOffset>1286510</wp:posOffset>
                </wp:positionH>
                <wp:positionV relativeFrom="page">
                  <wp:posOffset>6700520</wp:posOffset>
                </wp:positionV>
                <wp:extent cx="2157730" cy="960120"/>
                <wp:effectExtent l="0" t="0" r="0" b="5080"/>
                <wp:wrapThrough wrapText="bothSides">
                  <wp:wrapPolygon edited="0">
                    <wp:start x="254" y="0"/>
                    <wp:lineTo x="254" y="21143"/>
                    <wp:lineTo x="21104" y="21143"/>
                    <wp:lineTo x="21104" y="0"/>
                    <wp:lineTo x="254" y="0"/>
                  </wp:wrapPolygon>
                </wp:wrapThrough>
                <wp:docPr id="22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49F60130" w14:textId="77777777" w:rsidR="008A3D89" w:rsidRPr="00034E64" w:rsidRDefault="00034E64" w:rsidP="00A050F9">
                            <w:pPr>
                              <w:pStyle w:val="BoxText-Left"/>
                              <w:rPr>
                                <w:color w:val="auto"/>
                              </w:rPr>
                            </w:pPr>
                            <w:r w:rsidRPr="00034E64">
                              <w:rPr>
                                <w:color w:val="auto"/>
                              </w:rPr>
                              <w:t>Type wording here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051" type="#_x0000_t202" style="position:absolute;margin-left:101.3pt;margin-top:527.6pt;width:169.9pt;height:75.6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" mv:complextextbox="1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49F60130" w14:textId="77777777" w:rsidR="008A3D89" w:rsidRPr="00034E64" w:rsidRDefault="00034E64" w:rsidP="00A050F9">
                      <w:pPr>
                        <w:pStyle w:val="BoxText-Left"/>
                        <w:rPr>
                          <w:color w:val="auto"/>
                        </w:rPr>
                      </w:pPr>
                      <w:r w:rsidRPr="00034E64">
                        <w:rPr>
                          <w:color w:val="auto"/>
                        </w:rPr>
                        <w:t>Type wording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902E7E" wp14:editId="1E543CCA">
                <wp:simplePos x="0" y="0"/>
                <wp:positionH relativeFrom="page">
                  <wp:posOffset>902335</wp:posOffset>
                </wp:positionH>
                <wp:positionV relativeFrom="page">
                  <wp:posOffset>6912610</wp:posOffset>
                </wp:positionV>
                <wp:extent cx="328930" cy="328930"/>
                <wp:effectExtent l="0" t="0" r="1270" b="1270"/>
                <wp:wrapThrough wrapText="bothSides">
                  <wp:wrapPolygon edited="0">
                    <wp:start x="1668" y="0"/>
                    <wp:lineTo x="0" y="1668"/>
                    <wp:lineTo x="0" y="16680"/>
                    <wp:lineTo x="1668" y="20015"/>
                    <wp:lineTo x="18347" y="20015"/>
                    <wp:lineTo x="20015" y="16680"/>
                    <wp:lineTo x="20015" y="1668"/>
                    <wp:lineTo x="18347" y="0"/>
                    <wp:lineTo x="1668" y="0"/>
                  </wp:wrapPolygon>
                </wp:wrapThrough>
                <wp:docPr id="21" name="Oval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32893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18FB23" w14:textId="77777777" w:rsidR="008A3D89" w:rsidRPr="00034E64" w:rsidRDefault="008A3D89" w:rsidP="00A050F9">
                            <w:pPr>
                              <w:spacing w:line="300" w:lineRule="exact"/>
                              <w:ind w:left="43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034E64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57" o:spid="_x0000_s1052" style="position:absolute;margin-left:71.05pt;margin-top:544.3pt;width:25.9pt;height:25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" fillcolor="white [3212]" stroked="f" strokecolor="#4a7ebb" strokeweight="1.5pt">
                <v:shadow opacity="22938f" mv:blur="38100f" offset="0,2pt"/>
                <v:textbox inset="0,0,0,0">
                  <w:txbxContent>
                    <w:p w14:paraId="5B18FB23" w14:textId="77777777" w:rsidR="008A3D89" w:rsidRPr="00034E64" w:rsidRDefault="008A3D89" w:rsidP="00A050F9">
                      <w:pPr>
                        <w:spacing w:line="300" w:lineRule="exact"/>
                        <w:ind w:left="43"/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034E64">
                        <w:rPr>
                          <w:rFonts w:asciiTheme="majorHAnsi" w:hAnsiTheme="majorHAnsi"/>
                          <w:b/>
                          <w:sz w:val="28"/>
                        </w:rPr>
                        <w:t>2.</w:t>
                      </w:r>
                    </w:p>
                  </w:txbxContent>
                </v:textbox>
                <w10:wrap type="through" anchorx="page" anchory="page"/>
              </v:oval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ACE0E2" wp14:editId="233C0D3A">
                <wp:simplePos x="0" y="0"/>
                <wp:positionH relativeFrom="page">
                  <wp:posOffset>640080</wp:posOffset>
                </wp:positionH>
                <wp:positionV relativeFrom="page">
                  <wp:posOffset>8810625</wp:posOffset>
                </wp:positionV>
                <wp:extent cx="3017520" cy="640080"/>
                <wp:effectExtent l="0" t="0" r="0" b="20320"/>
                <wp:wrapThrough wrapText="bothSides">
                  <wp:wrapPolygon edited="0">
                    <wp:start x="182" y="0"/>
                    <wp:lineTo x="182" y="21429"/>
                    <wp:lineTo x="21273" y="21429"/>
                    <wp:lineTo x="21273" y="0"/>
                    <wp:lineTo x="182" y="0"/>
                  </wp:wrapPolygon>
                </wp:wrapThrough>
                <wp:docPr id="20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D8160A3" w14:textId="77777777" w:rsidR="008A3D89" w:rsidRPr="00034E64" w:rsidRDefault="00034E64" w:rsidP="00A050F9">
                            <w:pPr>
                              <w:pStyle w:val="Boxtext-large"/>
                              <w:rPr>
                                <w:color w:val="auto"/>
                              </w:rPr>
                            </w:pPr>
                            <w:proofErr w:type="gramStart"/>
                            <w:r w:rsidRPr="00034E64">
                              <w:rPr>
                                <w:color w:val="auto"/>
                              </w:rPr>
                              <w:t>Type wording here.</w:t>
                            </w:r>
                            <w:proofErr w:type="gramEnd"/>
                            <w:r w:rsidRPr="00034E64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9" o:spid="_x0000_s1053" type="#_x0000_t202" style="position:absolute;margin-left:50.4pt;margin-top:693.75pt;width:237.6pt;height:50.4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" mv:complextextbox="1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5D8160A3" w14:textId="77777777" w:rsidR="008A3D89" w:rsidRPr="00034E64" w:rsidRDefault="00034E64" w:rsidP="00A050F9">
                      <w:pPr>
                        <w:pStyle w:val="Boxtext-large"/>
                        <w:rPr>
                          <w:color w:val="auto"/>
                        </w:rPr>
                      </w:pPr>
                      <w:proofErr w:type="gramStart"/>
                      <w:r w:rsidRPr="00034E64">
                        <w:rPr>
                          <w:color w:val="auto"/>
                        </w:rPr>
                        <w:t>Type wording here.</w:t>
                      </w:r>
                      <w:proofErr w:type="gramEnd"/>
                      <w:r w:rsidRPr="00034E64"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1D43CB7" wp14:editId="562A1FBB">
                <wp:simplePos x="0" y="0"/>
                <wp:positionH relativeFrom="page">
                  <wp:posOffset>640080</wp:posOffset>
                </wp:positionH>
                <wp:positionV relativeFrom="page">
                  <wp:posOffset>3707130</wp:posOffset>
                </wp:positionV>
                <wp:extent cx="3017520" cy="1874520"/>
                <wp:effectExtent l="0" t="0" r="0" b="5080"/>
                <wp:wrapThrough wrapText="bothSides">
                  <wp:wrapPolygon edited="0">
                    <wp:start x="182" y="0"/>
                    <wp:lineTo x="182" y="21366"/>
                    <wp:lineTo x="21273" y="21366"/>
                    <wp:lineTo x="21273" y="0"/>
                    <wp:lineTo x="182" y="0"/>
                  </wp:wrapPolygon>
                </wp:wrapThrough>
                <wp:docPr id="19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187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E7B570E" w14:textId="77777777" w:rsidR="008A3D89" w:rsidRPr="00034E64" w:rsidRDefault="00034E64" w:rsidP="00A050F9">
                            <w:pPr>
                              <w:pStyle w:val="BoxText-Left"/>
                              <w:rPr>
                                <w:color w:val="auto"/>
                              </w:rPr>
                            </w:pPr>
                            <w:r w:rsidRPr="00034E64">
                              <w:rPr>
                                <w:color w:val="auto"/>
                              </w:rPr>
                              <w:t>Type wording here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9" o:spid="_x0000_s1054" type="#_x0000_t202" style="position:absolute;margin-left:50.4pt;margin-top:291.9pt;width:237.6pt;height:147.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" mv:complextextbox="1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0E7B570E" w14:textId="77777777" w:rsidR="008A3D89" w:rsidRPr="00034E64" w:rsidRDefault="00034E64" w:rsidP="00A050F9">
                      <w:pPr>
                        <w:pStyle w:val="BoxText-Left"/>
                        <w:rPr>
                          <w:color w:val="auto"/>
                        </w:rPr>
                      </w:pPr>
                      <w:r w:rsidRPr="00034E64">
                        <w:rPr>
                          <w:color w:val="auto"/>
                        </w:rPr>
                        <w:t>Type wording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9102E50" wp14:editId="6CCD83AF">
                <wp:simplePos x="0" y="0"/>
                <wp:positionH relativeFrom="page">
                  <wp:posOffset>640080</wp:posOffset>
                </wp:positionH>
                <wp:positionV relativeFrom="page">
                  <wp:posOffset>3296285</wp:posOffset>
                </wp:positionV>
                <wp:extent cx="3017520" cy="410845"/>
                <wp:effectExtent l="0" t="0" r="0" b="20955"/>
                <wp:wrapThrough wrapText="bothSides">
                  <wp:wrapPolygon edited="0">
                    <wp:start x="182" y="0"/>
                    <wp:lineTo x="182" y="21366"/>
                    <wp:lineTo x="21273" y="21366"/>
                    <wp:lineTo x="21273" y="0"/>
                    <wp:lineTo x="182" y="0"/>
                  </wp:wrapPolygon>
                </wp:wrapThrough>
                <wp:docPr id="18" name="Text Box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41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938CCD8" w14:textId="77777777" w:rsidR="008A3D89" w:rsidRPr="00034E64" w:rsidRDefault="00034E64" w:rsidP="00A050F9">
                            <w:pPr>
                              <w:pStyle w:val="Boxheading-medium"/>
                              <w:rPr>
                                <w:color w:val="auto"/>
                              </w:rPr>
                            </w:pPr>
                            <w:r w:rsidRPr="00034E64">
                              <w:rPr>
                                <w:color w:val="auto"/>
                              </w:rPr>
                              <w:t>Type heading here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8" o:spid="_x0000_s1055" type="#_x0000_t202" style="position:absolute;margin-left:50.4pt;margin-top:259.55pt;width:237.6pt;height:32.3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7938CCD8" w14:textId="77777777" w:rsidR="008A3D89" w:rsidRPr="00034E64" w:rsidRDefault="00034E64" w:rsidP="00A050F9">
                      <w:pPr>
                        <w:pStyle w:val="Boxheading-medium"/>
                        <w:rPr>
                          <w:color w:val="auto"/>
                        </w:rPr>
                      </w:pPr>
                      <w:r w:rsidRPr="00034E64">
                        <w:rPr>
                          <w:color w:val="auto"/>
                        </w:rPr>
                        <w:t>Type heading here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52F80997" w14:textId="77777777" w:rsidR="00DB089A" w:rsidRDefault="00034E64" w:rsidP="00A050F9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701760" behindDoc="0" locked="0" layoutInCell="1" allowOverlap="1" wp14:anchorId="2341BB80" wp14:editId="2BC2D8C5">
            <wp:simplePos x="0" y="0"/>
            <wp:positionH relativeFrom="margin">
              <wp:posOffset>5933440</wp:posOffset>
            </wp:positionH>
            <wp:positionV relativeFrom="margin">
              <wp:posOffset>8335010</wp:posOffset>
            </wp:positionV>
            <wp:extent cx="1149350" cy="829310"/>
            <wp:effectExtent l="25400" t="25400" r="19050" b="34290"/>
            <wp:wrapSquare wrapText="bothSides"/>
            <wp:docPr id="921" name="Picture 921" descr="Macintosh HD:Users:joansedita:Desktop:Keys to Literacy:logo files: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oansedita:Desktop:Keys to Literacy:logo files:colo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82931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D02CB0A" wp14:editId="1F3437CB">
                <wp:simplePos x="0" y="0"/>
                <wp:positionH relativeFrom="page">
                  <wp:posOffset>685800</wp:posOffset>
                </wp:positionH>
                <wp:positionV relativeFrom="page">
                  <wp:posOffset>665480</wp:posOffset>
                </wp:positionV>
                <wp:extent cx="6400800" cy="8542020"/>
                <wp:effectExtent l="0" t="0" r="0" b="17780"/>
                <wp:wrapThrough wrapText="bothSides">
                  <wp:wrapPolygon edited="0">
                    <wp:start x="86" y="0"/>
                    <wp:lineTo x="86" y="21581"/>
                    <wp:lineTo x="21429" y="21581"/>
                    <wp:lineTo x="21429" y="0"/>
                    <wp:lineTo x="86" y="0"/>
                  </wp:wrapPolygon>
                </wp:wrapThrough>
                <wp:docPr id="7" name="Text Box 1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854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3CF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B3C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A2DCC52" w14:textId="77777777" w:rsidR="008A3D89" w:rsidRPr="00034E64" w:rsidRDefault="00034E64" w:rsidP="00A050F9">
                            <w:pPr>
                              <w:pStyle w:val="BoxText-Left"/>
                              <w:rPr>
                                <w:color w:val="auto"/>
                              </w:rPr>
                            </w:pPr>
                            <w:r w:rsidRPr="00034E64">
                              <w:rPr>
                                <w:color w:val="auto"/>
                              </w:rPr>
                              <w:t xml:space="preserve">If you need more to add more words or visuals, use this page. </w:t>
                            </w:r>
                            <w:proofErr w:type="gramStart"/>
                            <w:r w:rsidRPr="00034E64">
                              <w:rPr>
                                <w:color w:val="auto"/>
                              </w:rPr>
                              <w:t>Type into the space below.</w:t>
                            </w:r>
                            <w:proofErr w:type="gramEnd"/>
                            <w:r w:rsidRPr="00034E64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38" o:spid="_x0000_s1056" type="#_x0000_t202" style="position:absolute;margin-left:54pt;margin-top:52.4pt;width:7in;height:672.6pt;z-index:2516679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" mv:complextextbox="1" filled="f" fillcolor="#b3cfff" stroked="f" strokecolor="#b3cfff" strokeweight="1.5pt">
                <v:fill color2="#3f80cd" focus="100%" type="gradient">
                  <o:fill v:ext="view" type="gradientUnscaled"/>
                </v:fill>
                <v:textbox inset=",0,,0">
                  <w:txbxContent>
                    <w:p w14:paraId="0A2DCC52" w14:textId="77777777" w:rsidR="008A3D89" w:rsidRPr="00034E64" w:rsidRDefault="00034E64" w:rsidP="00A050F9">
                      <w:pPr>
                        <w:pStyle w:val="BoxText-Left"/>
                        <w:rPr>
                          <w:color w:val="auto"/>
                        </w:rPr>
                      </w:pPr>
                      <w:r w:rsidRPr="00034E64">
                        <w:rPr>
                          <w:color w:val="auto"/>
                        </w:rPr>
                        <w:t xml:space="preserve">If you need more to add more words or visuals, use this page. </w:t>
                      </w:r>
                      <w:proofErr w:type="gramStart"/>
                      <w:r w:rsidRPr="00034E64">
                        <w:rPr>
                          <w:color w:val="auto"/>
                        </w:rPr>
                        <w:t>Type into the space below.</w:t>
                      </w:r>
                      <w:proofErr w:type="gramEnd"/>
                      <w:r w:rsidRPr="00034E64"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471BF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314D35A6" wp14:editId="7A0FDF0B">
                <wp:simplePos x="0" y="0"/>
                <wp:positionH relativeFrom="page">
                  <wp:posOffset>548640</wp:posOffset>
                </wp:positionH>
                <wp:positionV relativeFrom="page">
                  <wp:posOffset>548640</wp:posOffset>
                </wp:positionV>
                <wp:extent cx="6675120" cy="2560320"/>
                <wp:effectExtent l="0" t="0" r="0" b="0"/>
                <wp:wrapTight wrapText="bothSides">
                  <wp:wrapPolygon edited="0">
                    <wp:start x="82" y="214"/>
                    <wp:lineTo x="82" y="21214"/>
                    <wp:lineTo x="21452" y="21214"/>
                    <wp:lineTo x="21452" y="214"/>
                    <wp:lineTo x="82" y="214"/>
                  </wp:wrapPolygon>
                </wp:wrapTight>
                <wp:docPr id="5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2560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0" o:spid="_x0000_s1026" style="position:absolute;margin-left:43.2pt;margin-top:43.2pt;width:525.6pt;height:201.6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" o:allowincell="f" filled="f" stroked="f">
                <v:textbox inset=",7.2pt,,7.2pt"/>
                <w10:wrap type="tight" anchorx="page" anchory="page"/>
              </v:rect>
            </w:pict>
          </mc:Fallback>
        </mc:AlternateContent>
      </w:r>
    </w:p>
    <w:sectPr w:rsidR="00DB089A" w:rsidSect="00A050F9"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A502C" w14:textId="77777777" w:rsidR="00623F81" w:rsidRDefault="00623F81">
      <w:r>
        <w:separator/>
      </w:r>
    </w:p>
  </w:endnote>
  <w:endnote w:type="continuationSeparator" w:id="0">
    <w:p w14:paraId="15D78100" w14:textId="77777777" w:rsidR="00623F81" w:rsidRDefault="00623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ヒラギノ丸ゴ Pro W4">
    <w:charset w:val="4E"/>
    <w:family w:val="auto"/>
    <w:pitch w:val="variable"/>
    <w:sig w:usb0="E00002FF" w:usb1="7AC7FFFF" w:usb2="00000012" w:usb3="00000000" w:csb0="0002000D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17D46" w14:textId="77777777" w:rsidR="008A3D89" w:rsidRDefault="008A3D8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5" behindDoc="0" locked="0" layoutInCell="1" allowOverlap="1" wp14:anchorId="6DD138CF" wp14:editId="0E7D5683">
              <wp:simplePos x="0" y="0"/>
              <wp:positionH relativeFrom="page">
                <wp:posOffset>3557270</wp:posOffset>
              </wp:positionH>
              <wp:positionV relativeFrom="page">
                <wp:posOffset>9683750</wp:posOffset>
              </wp:positionV>
              <wp:extent cx="657225" cy="271780"/>
              <wp:effectExtent l="1270" t="6350" r="1905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C572A759-6A51-4108-AA02-DFA0A04FC94B}">
                          <ma14:wrappingTextBoxFlag xmlns:ma14="http://schemas.microsoft.com/office/mac/drawingml/2011/main" val="1"/>
                        </a:ext>
                      </a:extLst>
                    </wps:spPr>
                    <wps:txbx>
                      <w:txbxContent>
                        <w:p w14:paraId="2028A2DA" w14:textId="77777777" w:rsidR="008A3D89" w:rsidRDefault="008A3D89" w:rsidP="00A050F9">
                          <w:pPr>
                            <w:pStyle w:val="Page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623F81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57" type="#_x0000_t202" style="position:absolute;margin-left:280.1pt;margin-top:762.5pt;width:51.75pt;height:21.4pt;z-index:25165926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" mv:complextextbox="1" filled="f" stroked="f">
              <v:textbox inset=",0,,0">
                <w:txbxContent>
                  <w:p w14:paraId="2028A2DA" w14:textId="77777777" w:rsidR="008A3D89" w:rsidRDefault="008A3D89" w:rsidP="00A050F9">
                    <w:pPr>
                      <w:pStyle w:val="Page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623F81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DC6D8" w14:textId="77777777" w:rsidR="008A3D89" w:rsidRDefault="008A3D8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E92E5" w14:textId="77777777" w:rsidR="00623F81" w:rsidRDefault="00623F81">
      <w:r>
        <w:separator/>
      </w:r>
    </w:p>
  </w:footnote>
  <w:footnote w:type="continuationSeparator" w:id="0">
    <w:p w14:paraId="2EC77FB0" w14:textId="77777777" w:rsidR="00623F81" w:rsidRDefault="00623F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81462" w14:textId="77777777" w:rsidR="008A3D89" w:rsidRDefault="008A3D8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CE5489" wp14:editId="458DD92C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12700" b="12700"/>
              <wp:wrapTight wrapText="bothSides">
                <wp:wrapPolygon edited="0">
                  <wp:start x="-36" y="0"/>
                  <wp:lineTo x="-36" y="21557"/>
                  <wp:lineTo x="21636" y="21557"/>
                  <wp:lineTo x="21636" y="0"/>
                  <wp:lineTo x="-36" y="0"/>
                </wp:wrapPolygon>
              </wp:wrapTight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B3CF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6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36pt;margin-top:36pt;width:540pt;height:10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" o:allowincell="f" filled="f" fillcolor="#b3cfff" strokecolor="#0277bd [3204]" strokeweight="1pt">
              <v:fill color2="#3f80cd" focus="100%" type="gradient">
                <o:fill v:ext="view" type="gradientUnscaled"/>
              </v:fill>
              <v:shadow opacity="42597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78F98" w14:textId="77777777" w:rsidR="008A3D89" w:rsidRDefault="008A3D8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96C960F" wp14:editId="55C5BFAC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12700" b="12700"/>
              <wp:wrapTight wrapText="bothSides">
                <wp:wrapPolygon edited="0">
                  <wp:start x="-36" y="0"/>
                  <wp:lineTo x="-36" y="21557"/>
                  <wp:lineTo x="21636" y="21557"/>
                  <wp:lineTo x="21636" y="0"/>
                  <wp:lineTo x="-36" y="0"/>
                </wp:wrapPolygon>
              </wp:wrapTight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B3CF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6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6pt;margin-top:36pt;width:540pt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" o:allowincell="f" filled="f" fillcolor="#b3cfff" strokecolor="#0277bd [3204]" strokeweight="1pt">
              <v:fill color2="#3f80cd" focus="100%" type="gradient">
                <o:fill v:ext="view" type="gradientUnscaled"/>
              </v:fill>
              <v:shadow opacity="42597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44A34" w14:textId="77777777" w:rsidR="008A3D89" w:rsidRDefault="008A3D8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7" behindDoc="0" locked="0" layoutInCell="0" allowOverlap="1" wp14:anchorId="1E571E00" wp14:editId="0F26AACA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6858000" cy="9144000"/>
              <wp:effectExtent l="0" t="0" r="12700" b="12700"/>
              <wp:wrapTight wrapText="bothSides">
                <wp:wrapPolygon edited="0">
                  <wp:start x="-36" y="0"/>
                  <wp:lineTo x="-36" y="21557"/>
                  <wp:lineTo x="21636" y="21557"/>
                  <wp:lineTo x="21636" y="0"/>
                  <wp:lineTo x="-36" y="0"/>
                </wp:wrapPolygon>
              </wp:wrapTight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9144000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B3CFFF"/>
                                </a:gs>
                                <a:gs pos="100000">
                                  <a:srgbClr val="3F80CD"/>
                                </a:gs>
                              </a:gsLst>
                              <a:lin ang="5400000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6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36pt;margin-top:36pt;width:540pt;height:10in;z-index:25165926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" o:allowincell="f" filled="f" fillcolor="#b3cfff" strokecolor="#0277bd [3204]" strokeweight="1pt">
              <v:fill color2="#3f80cd" focus="100%" type="gradient">
                <o:fill v:ext="view" type="gradientUnscaled"/>
              </v:fill>
              <v:shadow opacity="42597f" mv:blur="38100f" offset="0,2pt"/>
              <v:textbox inset=",7.2pt,,7.2pt"/>
              <w10:wrap type="tight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8A52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B3A02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0C10FD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0818E9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841EF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79529B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B2365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2880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E54B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D02F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EFE9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revisionView w:markup="0"/>
  <w:defaultTabStop w:val="720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1"/>
    <w:docVar w:name="ShowOutlines" w:val="0"/>
    <w:docVar w:name="ShowStaticGuides" w:val="0"/>
  </w:docVars>
  <w:rsids>
    <w:rsidRoot w:val="0096257D"/>
    <w:rsid w:val="00034E64"/>
    <w:rsid w:val="000435EF"/>
    <w:rsid w:val="00140482"/>
    <w:rsid w:val="00226F19"/>
    <w:rsid w:val="002C4A88"/>
    <w:rsid w:val="00302A6F"/>
    <w:rsid w:val="00316EFD"/>
    <w:rsid w:val="003336B4"/>
    <w:rsid w:val="003C568E"/>
    <w:rsid w:val="003E5899"/>
    <w:rsid w:val="00472340"/>
    <w:rsid w:val="005471BF"/>
    <w:rsid w:val="00576B7C"/>
    <w:rsid w:val="00594CE2"/>
    <w:rsid w:val="005F58CA"/>
    <w:rsid w:val="00623F81"/>
    <w:rsid w:val="0067057D"/>
    <w:rsid w:val="00753D6E"/>
    <w:rsid w:val="008A3D89"/>
    <w:rsid w:val="008C000A"/>
    <w:rsid w:val="0096257D"/>
    <w:rsid w:val="009F65DE"/>
    <w:rsid w:val="00A050F9"/>
    <w:rsid w:val="00A10F33"/>
    <w:rsid w:val="00AE04C3"/>
    <w:rsid w:val="00B82996"/>
    <w:rsid w:val="00B863B5"/>
    <w:rsid w:val="00C00863"/>
    <w:rsid w:val="00C354C2"/>
    <w:rsid w:val="00C47AD3"/>
    <w:rsid w:val="00C57849"/>
    <w:rsid w:val="00D101B9"/>
    <w:rsid w:val="00D1166B"/>
    <w:rsid w:val="00DB089A"/>
    <w:rsid w:val="00DD2C6A"/>
    <w:rsid w:val="00E147B9"/>
    <w:rsid w:val="00F508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3F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rsid w:val="009E2A28"/>
    <w:pPr>
      <w:spacing w:line="520" w:lineRule="exact"/>
      <w:outlineLvl w:val="0"/>
    </w:pPr>
    <w:rPr>
      <w:rFonts w:asciiTheme="majorHAnsi" w:eastAsiaTheme="majorEastAsia" w:hAnsiTheme="majorHAnsi" w:cstheme="majorBidi"/>
      <w:b/>
      <w:bCs/>
      <w:color w:val="0F9D58" w:themeColor="accent2"/>
      <w:sz w:val="48"/>
      <w:szCs w:val="32"/>
    </w:rPr>
  </w:style>
  <w:style w:type="paragraph" w:styleId="Heading2">
    <w:name w:val="heading 2"/>
    <w:basedOn w:val="Normal"/>
    <w:link w:val="Heading2Char"/>
    <w:rsid w:val="0062519F"/>
    <w:pPr>
      <w:outlineLvl w:val="1"/>
    </w:pPr>
    <w:rPr>
      <w:bCs/>
      <w:color w:val="424242" w:themeColor="text2"/>
      <w:sz w:val="36"/>
      <w:szCs w:val="26"/>
    </w:rPr>
  </w:style>
  <w:style w:type="paragraph" w:styleId="Heading3">
    <w:name w:val="heading 3"/>
    <w:basedOn w:val="Normal"/>
    <w:link w:val="Heading3Char"/>
    <w:rsid w:val="002D780D"/>
    <w:pPr>
      <w:outlineLvl w:val="2"/>
    </w:pPr>
    <w:rPr>
      <w:rFonts w:asciiTheme="majorHAnsi" w:eastAsiaTheme="majorEastAsia" w:hAnsiTheme="majorHAnsi" w:cstheme="majorBidi"/>
      <w:bCs/>
      <w:color w:val="0F9D58" w:themeColor="accent2"/>
      <w:sz w:val="40"/>
    </w:rPr>
  </w:style>
  <w:style w:type="paragraph" w:styleId="Heading4">
    <w:name w:val="heading 4"/>
    <w:basedOn w:val="Normal"/>
    <w:link w:val="Heading4Char"/>
    <w:rsid w:val="005F0FF2"/>
    <w:pPr>
      <w:outlineLvl w:val="3"/>
    </w:pPr>
    <w:rPr>
      <w:rFonts w:asciiTheme="majorHAnsi" w:eastAsiaTheme="majorEastAsia" w:hAnsiTheme="majorHAnsi" w:cstheme="majorBidi"/>
      <w:bCs/>
      <w:iCs/>
      <w:color w:val="0F9D58" w:themeColor="accent2"/>
      <w:sz w:val="28"/>
    </w:rPr>
  </w:style>
  <w:style w:type="paragraph" w:styleId="Heading6">
    <w:name w:val="heading 6"/>
    <w:basedOn w:val="Normal"/>
    <w:link w:val="Heading6Char"/>
    <w:rsid w:val="00B44EF4"/>
    <w:pPr>
      <w:keepNext/>
      <w:keepLines/>
      <w:jc w:val="right"/>
      <w:outlineLvl w:val="5"/>
    </w:pPr>
    <w:rPr>
      <w:rFonts w:asciiTheme="majorHAnsi" w:eastAsiaTheme="majorEastAsia" w:hAnsiTheme="majorHAnsi" w:cstheme="majorBidi"/>
      <w:iCs/>
      <w:color w:val="DB4437" w:themeColor="accent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CF64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647A"/>
  </w:style>
  <w:style w:type="paragraph" w:styleId="Footer">
    <w:name w:val="footer"/>
    <w:basedOn w:val="Normal"/>
    <w:link w:val="FooterChar"/>
    <w:semiHidden/>
    <w:unhideWhenUsed/>
    <w:rsid w:val="00CF6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F647A"/>
  </w:style>
  <w:style w:type="character" w:customStyle="1" w:styleId="Heading2Char">
    <w:name w:val="Heading 2 Char"/>
    <w:basedOn w:val="DefaultParagraphFont"/>
    <w:link w:val="Heading2"/>
    <w:rsid w:val="0062519F"/>
    <w:rPr>
      <w:bCs/>
      <w:color w:val="424242" w:themeColor="text2"/>
      <w:sz w:val="36"/>
      <w:szCs w:val="26"/>
    </w:rPr>
  </w:style>
  <w:style w:type="character" w:customStyle="1" w:styleId="Heading1Char">
    <w:name w:val="Heading 1 Char"/>
    <w:basedOn w:val="DefaultParagraphFont"/>
    <w:link w:val="Heading1"/>
    <w:rsid w:val="009E2A28"/>
    <w:rPr>
      <w:rFonts w:asciiTheme="majorHAnsi" w:eastAsiaTheme="majorEastAsia" w:hAnsiTheme="majorHAnsi" w:cstheme="majorBidi"/>
      <w:b/>
      <w:bCs/>
      <w:color w:val="0F9D58" w:themeColor="accent2"/>
      <w:sz w:val="48"/>
      <w:szCs w:val="32"/>
    </w:rPr>
  </w:style>
  <w:style w:type="paragraph" w:styleId="BodyText2">
    <w:name w:val="Body Text 2"/>
    <w:basedOn w:val="Normal"/>
    <w:link w:val="BodyText2Char"/>
    <w:rsid w:val="00AD3C87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rsid w:val="00AD3C87"/>
  </w:style>
  <w:style w:type="paragraph" w:styleId="BodyText">
    <w:name w:val="Body Text"/>
    <w:basedOn w:val="Normal"/>
    <w:link w:val="BodyTextChar"/>
    <w:rsid w:val="00486F84"/>
    <w:pPr>
      <w:spacing w:after="120" w:line="360" w:lineRule="auto"/>
    </w:pPr>
    <w:rPr>
      <w:color w:val="71A2F6" w:themeColor="text1" w:themeTint="BF"/>
      <w:sz w:val="22"/>
    </w:rPr>
  </w:style>
  <w:style w:type="character" w:customStyle="1" w:styleId="BodyTextChar">
    <w:name w:val="Body Text Char"/>
    <w:basedOn w:val="DefaultParagraphFont"/>
    <w:link w:val="BodyText"/>
    <w:rsid w:val="00486F84"/>
    <w:rPr>
      <w:color w:val="71A2F6" w:themeColor="text1" w:themeTint="BF"/>
      <w:sz w:val="22"/>
    </w:rPr>
  </w:style>
  <w:style w:type="paragraph" w:styleId="Subtitle">
    <w:name w:val="Subtitle"/>
    <w:basedOn w:val="Normal"/>
    <w:link w:val="SubtitleChar"/>
    <w:rsid w:val="006F622D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  <w:spacing w:val="15"/>
    </w:rPr>
  </w:style>
  <w:style w:type="character" w:customStyle="1" w:styleId="SubtitleChar">
    <w:name w:val="Subtitle Char"/>
    <w:basedOn w:val="DefaultParagraphFont"/>
    <w:link w:val="Subtitle"/>
    <w:rsid w:val="006F622D"/>
    <w:rPr>
      <w:rFonts w:asciiTheme="majorHAnsi" w:eastAsiaTheme="majorEastAsia" w:hAnsiTheme="majorHAnsi" w:cstheme="majorBidi"/>
      <w:iCs/>
      <w:color w:val="FFFFFF" w:themeColor="background1"/>
      <w:spacing w:val="15"/>
    </w:rPr>
  </w:style>
  <w:style w:type="paragraph" w:styleId="Date">
    <w:name w:val="Date"/>
    <w:basedOn w:val="Normal"/>
    <w:link w:val="DateChar"/>
    <w:rsid w:val="0062519F"/>
    <w:pPr>
      <w:jc w:val="right"/>
    </w:pPr>
    <w:rPr>
      <w:rFonts w:asciiTheme="majorHAnsi" w:eastAsiaTheme="majorEastAsia" w:hAnsiTheme="majorHAnsi" w:cs="Cooper Black"/>
      <w:color w:val="FFFFFF" w:themeColor="background1"/>
    </w:rPr>
  </w:style>
  <w:style w:type="character" w:customStyle="1" w:styleId="DateChar">
    <w:name w:val="Date Char"/>
    <w:basedOn w:val="DefaultParagraphFont"/>
    <w:link w:val="Date"/>
    <w:rsid w:val="0062519F"/>
    <w:rPr>
      <w:rFonts w:asciiTheme="majorHAnsi" w:eastAsiaTheme="majorEastAsia" w:hAnsiTheme="majorHAnsi" w:cs="Cooper Black"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rsid w:val="00B44EF4"/>
    <w:rPr>
      <w:rFonts w:asciiTheme="majorHAnsi" w:eastAsiaTheme="majorEastAsia" w:hAnsiTheme="majorHAnsi" w:cstheme="majorBidi"/>
      <w:iCs/>
      <w:color w:val="DB4437" w:themeColor="accent3"/>
      <w:sz w:val="28"/>
    </w:rPr>
  </w:style>
  <w:style w:type="paragraph" w:customStyle="1" w:styleId="Boxheading-large">
    <w:name w:val="Box heading - large"/>
    <w:basedOn w:val="Normal"/>
    <w:qFormat/>
    <w:rsid w:val="0062519F"/>
    <w:pPr>
      <w:jc w:val="center"/>
    </w:pPr>
    <w:rPr>
      <w:rFonts w:asciiTheme="majorHAnsi" w:eastAsiaTheme="majorEastAsia" w:hAnsiTheme="majorHAnsi" w:cs="Cooper Black"/>
      <w:color w:val="FFFFFF" w:themeColor="background1"/>
      <w:sz w:val="60"/>
    </w:rPr>
  </w:style>
  <w:style w:type="paragraph" w:customStyle="1" w:styleId="Boxtext-large">
    <w:name w:val="Box text - large"/>
    <w:basedOn w:val="Normal"/>
    <w:qFormat/>
    <w:rsid w:val="0062519F"/>
    <w:pPr>
      <w:jc w:val="center"/>
    </w:pPr>
    <w:rPr>
      <w:color w:val="FFFFFF" w:themeColor="background1"/>
    </w:rPr>
  </w:style>
  <w:style w:type="paragraph" w:styleId="Title">
    <w:name w:val="Title"/>
    <w:basedOn w:val="Normal"/>
    <w:link w:val="TitleChar"/>
    <w:rsid w:val="0062519F"/>
    <w:pPr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62519F"/>
    <w:rPr>
      <w:rFonts w:asciiTheme="majorHAnsi" w:eastAsiaTheme="majorEastAsia" w:hAnsiTheme="majorHAnsi" w:cstheme="majorBidi"/>
      <w:color w:val="FFFFFF" w:themeColor="background1"/>
      <w:kern w:val="28"/>
      <w:sz w:val="96"/>
      <w:szCs w:val="52"/>
    </w:rPr>
  </w:style>
  <w:style w:type="paragraph" w:customStyle="1" w:styleId="LeadLine">
    <w:name w:val="Lead Line"/>
    <w:basedOn w:val="Normal"/>
    <w:qFormat/>
    <w:rsid w:val="00D25667"/>
    <w:pPr>
      <w:jc w:val="center"/>
    </w:pPr>
    <w:rPr>
      <w:color w:val="FFFFFF" w:themeColor="background1"/>
      <w:sz w:val="18"/>
    </w:rPr>
  </w:style>
  <w:style w:type="character" w:customStyle="1" w:styleId="Heading3Char">
    <w:name w:val="Heading 3 Char"/>
    <w:basedOn w:val="DefaultParagraphFont"/>
    <w:link w:val="Heading3"/>
    <w:rsid w:val="002D780D"/>
    <w:rPr>
      <w:rFonts w:asciiTheme="majorHAnsi" w:eastAsiaTheme="majorEastAsia" w:hAnsiTheme="majorHAnsi" w:cstheme="majorBidi"/>
      <w:bCs/>
      <w:color w:val="0F9D58" w:themeColor="accent2"/>
      <w:sz w:val="40"/>
    </w:rPr>
  </w:style>
  <w:style w:type="paragraph" w:customStyle="1" w:styleId="Boxheading-small">
    <w:name w:val="Box heading - small"/>
    <w:basedOn w:val="Boxheading-large"/>
    <w:qFormat/>
    <w:rsid w:val="00CB746F"/>
    <w:rPr>
      <w:sz w:val="26"/>
    </w:rPr>
  </w:style>
  <w:style w:type="paragraph" w:customStyle="1" w:styleId="Boxtext-medium">
    <w:name w:val="Box text - medium"/>
    <w:basedOn w:val="Boxtext-large"/>
    <w:qFormat/>
    <w:rsid w:val="00CB746F"/>
    <w:rPr>
      <w:sz w:val="22"/>
    </w:rPr>
  </w:style>
  <w:style w:type="paragraph" w:customStyle="1" w:styleId="Boxheading-medium">
    <w:name w:val="Box heading - medium"/>
    <w:basedOn w:val="Boxheading-large"/>
    <w:qFormat/>
    <w:rsid w:val="007E4D85"/>
    <w:pPr>
      <w:jc w:val="left"/>
    </w:pPr>
    <w:rPr>
      <w:sz w:val="44"/>
    </w:rPr>
  </w:style>
  <w:style w:type="paragraph" w:customStyle="1" w:styleId="BodyTextSingle">
    <w:name w:val="Body Text Single"/>
    <w:basedOn w:val="BodyText"/>
    <w:qFormat/>
    <w:rsid w:val="007E4D85"/>
    <w:pPr>
      <w:spacing w:line="240" w:lineRule="auto"/>
    </w:pPr>
  </w:style>
  <w:style w:type="character" w:customStyle="1" w:styleId="Heading4Char">
    <w:name w:val="Heading 4 Char"/>
    <w:basedOn w:val="DefaultParagraphFont"/>
    <w:link w:val="Heading4"/>
    <w:rsid w:val="005F0FF2"/>
    <w:rPr>
      <w:rFonts w:asciiTheme="majorHAnsi" w:eastAsiaTheme="majorEastAsia" w:hAnsiTheme="majorHAnsi" w:cstheme="majorBidi"/>
      <w:bCs/>
      <w:iCs/>
      <w:color w:val="0F9D58" w:themeColor="accent2"/>
      <w:sz w:val="28"/>
    </w:rPr>
  </w:style>
  <w:style w:type="paragraph" w:customStyle="1" w:styleId="BoxText-Left">
    <w:name w:val="Box Text - Left"/>
    <w:basedOn w:val="BodyText"/>
    <w:qFormat/>
    <w:rsid w:val="005F0FF2"/>
    <w:rPr>
      <w:color w:val="FFFFFF" w:themeColor="background1"/>
      <w:sz w:val="20"/>
    </w:rPr>
  </w:style>
  <w:style w:type="paragraph" w:customStyle="1" w:styleId="Page">
    <w:name w:val="Page"/>
    <w:basedOn w:val="Normal"/>
    <w:qFormat/>
    <w:rsid w:val="00175E58"/>
    <w:pPr>
      <w:jc w:val="center"/>
    </w:pPr>
    <w:rPr>
      <w:color w:val="0277BD" w:themeColor="accent1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rsid w:val="009E2A28"/>
    <w:pPr>
      <w:spacing w:line="520" w:lineRule="exact"/>
      <w:outlineLvl w:val="0"/>
    </w:pPr>
    <w:rPr>
      <w:rFonts w:asciiTheme="majorHAnsi" w:eastAsiaTheme="majorEastAsia" w:hAnsiTheme="majorHAnsi" w:cstheme="majorBidi"/>
      <w:b/>
      <w:bCs/>
      <w:color w:val="0F9D58" w:themeColor="accent2"/>
      <w:sz w:val="48"/>
      <w:szCs w:val="32"/>
    </w:rPr>
  </w:style>
  <w:style w:type="paragraph" w:styleId="Heading2">
    <w:name w:val="heading 2"/>
    <w:basedOn w:val="Normal"/>
    <w:link w:val="Heading2Char"/>
    <w:rsid w:val="0062519F"/>
    <w:pPr>
      <w:outlineLvl w:val="1"/>
    </w:pPr>
    <w:rPr>
      <w:bCs/>
      <w:color w:val="424242" w:themeColor="text2"/>
      <w:sz w:val="36"/>
      <w:szCs w:val="26"/>
    </w:rPr>
  </w:style>
  <w:style w:type="paragraph" w:styleId="Heading3">
    <w:name w:val="heading 3"/>
    <w:basedOn w:val="Normal"/>
    <w:link w:val="Heading3Char"/>
    <w:rsid w:val="002D780D"/>
    <w:pPr>
      <w:outlineLvl w:val="2"/>
    </w:pPr>
    <w:rPr>
      <w:rFonts w:asciiTheme="majorHAnsi" w:eastAsiaTheme="majorEastAsia" w:hAnsiTheme="majorHAnsi" w:cstheme="majorBidi"/>
      <w:bCs/>
      <w:color w:val="0F9D58" w:themeColor="accent2"/>
      <w:sz w:val="40"/>
    </w:rPr>
  </w:style>
  <w:style w:type="paragraph" w:styleId="Heading4">
    <w:name w:val="heading 4"/>
    <w:basedOn w:val="Normal"/>
    <w:link w:val="Heading4Char"/>
    <w:rsid w:val="005F0FF2"/>
    <w:pPr>
      <w:outlineLvl w:val="3"/>
    </w:pPr>
    <w:rPr>
      <w:rFonts w:asciiTheme="majorHAnsi" w:eastAsiaTheme="majorEastAsia" w:hAnsiTheme="majorHAnsi" w:cstheme="majorBidi"/>
      <w:bCs/>
      <w:iCs/>
      <w:color w:val="0F9D58" w:themeColor="accent2"/>
      <w:sz w:val="28"/>
    </w:rPr>
  </w:style>
  <w:style w:type="paragraph" w:styleId="Heading6">
    <w:name w:val="heading 6"/>
    <w:basedOn w:val="Normal"/>
    <w:link w:val="Heading6Char"/>
    <w:rsid w:val="00B44EF4"/>
    <w:pPr>
      <w:keepNext/>
      <w:keepLines/>
      <w:jc w:val="right"/>
      <w:outlineLvl w:val="5"/>
    </w:pPr>
    <w:rPr>
      <w:rFonts w:asciiTheme="majorHAnsi" w:eastAsiaTheme="majorEastAsia" w:hAnsiTheme="majorHAnsi" w:cstheme="majorBidi"/>
      <w:iCs/>
      <w:color w:val="DB4437" w:themeColor="accent3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CF64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CF647A"/>
  </w:style>
  <w:style w:type="paragraph" w:styleId="Footer">
    <w:name w:val="footer"/>
    <w:basedOn w:val="Normal"/>
    <w:link w:val="FooterChar"/>
    <w:semiHidden/>
    <w:unhideWhenUsed/>
    <w:rsid w:val="00CF6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F647A"/>
  </w:style>
  <w:style w:type="character" w:customStyle="1" w:styleId="Heading2Char">
    <w:name w:val="Heading 2 Char"/>
    <w:basedOn w:val="DefaultParagraphFont"/>
    <w:link w:val="Heading2"/>
    <w:rsid w:val="0062519F"/>
    <w:rPr>
      <w:bCs/>
      <w:color w:val="424242" w:themeColor="text2"/>
      <w:sz w:val="36"/>
      <w:szCs w:val="26"/>
    </w:rPr>
  </w:style>
  <w:style w:type="character" w:customStyle="1" w:styleId="Heading1Char">
    <w:name w:val="Heading 1 Char"/>
    <w:basedOn w:val="DefaultParagraphFont"/>
    <w:link w:val="Heading1"/>
    <w:rsid w:val="009E2A28"/>
    <w:rPr>
      <w:rFonts w:asciiTheme="majorHAnsi" w:eastAsiaTheme="majorEastAsia" w:hAnsiTheme="majorHAnsi" w:cstheme="majorBidi"/>
      <w:b/>
      <w:bCs/>
      <w:color w:val="0F9D58" w:themeColor="accent2"/>
      <w:sz w:val="48"/>
      <w:szCs w:val="32"/>
    </w:rPr>
  </w:style>
  <w:style w:type="paragraph" w:styleId="BodyText2">
    <w:name w:val="Body Text 2"/>
    <w:basedOn w:val="Normal"/>
    <w:link w:val="BodyText2Char"/>
    <w:rsid w:val="00AD3C87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rsid w:val="00AD3C87"/>
  </w:style>
  <w:style w:type="paragraph" w:styleId="BodyText">
    <w:name w:val="Body Text"/>
    <w:basedOn w:val="Normal"/>
    <w:link w:val="BodyTextChar"/>
    <w:rsid w:val="00486F84"/>
    <w:pPr>
      <w:spacing w:after="120" w:line="360" w:lineRule="auto"/>
    </w:pPr>
    <w:rPr>
      <w:color w:val="71A2F6" w:themeColor="text1" w:themeTint="BF"/>
      <w:sz w:val="22"/>
    </w:rPr>
  </w:style>
  <w:style w:type="character" w:customStyle="1" w:styleId="BodyTextChar">
    <w:name w:val="Body Text Char"/>
    <w:basedOn w:val="DefaultParagraphFont"/>
    <w:link w:val="BodyText"/>
    <w:rsid w:val="00486F84"/>
    <w:rPr>
      <w:color w:val="71A2F6" w:themeColor="text1" w:themeTint="BF"/>
      <w:sz w:val="22"/>
    </w:rPr>
  </w:style>
  <w:style w:type="paragraph" w:styleId="Subtitle">
    <w:name w:val="Subtitle"/>
    <w:basedOn w:val="Normal"/>
    <w:link w:val="SubtitleChar"/>
    <w:rsid w:val="006F622D"/>
    <w:pPr>
      <w:numPr>
        <w:ilvl w:val="1"/>
      </w:numPr>
    </w:pPr>
    <w:rPr>
      <w:rFonts w:asciiTheme="majorHAnsi" w:eastAsiaTheme="majorEastAsia" w:hAnsiTheme="majorHAnsi" w:cstheme="majorBidi"/>
      <w:iCs/>
      <w:color w:val="FFFFFF" w:themeColor="background1"/>
      <w:spacing w:val="15"/>
    </w:rPr>
  </w:style>
  <w:style w:type="character" w:customStyle="1" w:styleId="SubtitleChar">
    <w:name w:val="Subtitle Char"/>
    <w:basedOn w:val="DefaultParagraphFont"/>
    <w:link w:val="Subtitle"/>
    <w:rsid w:val="006F622D"/>
    <w:rPr>
      <w:rFonts w:asciiTheme="majorHAnsi" w:eastAsiaTheme="majorEastAsia" w:hAnsiTheme="majorHAnsi" w:cstheme="majorBidi"/>
      <w:iCs/>
      <w:color w:val="FFFFFF" w:themeColor="background1"/>
      <w:spacing w:val="15"/>
    </w:rPr>
  </w:style>
  <w:style w:type="paragraph" w:styleId="Date">
    <w:name w:val="Date"/>
    <w:basedOn w:val="Normal"/>
    <w:link w:val="DateChar"/>
    <w:rsid w:val="0062519F"/>
    <w:pPr>
      <w:jc w:val="right"/>
    </w:pPr>
    <w:rPr>
      <w:rFonts w:asciiTheme="majorHAnsi" w:eastAsiaTheme="majorEastAsia" w:hAnsiTheme="majorHAnsi" w:cs="Cooper Black"/>
      <w:color w:val="FFFFFF" w:themeColor="background1"/>
    </w:rPr>
  </w:style>
  <w:style w:type="character" w:customStyle="1" w:styleId="DateChar">
    <w:name w:val="Date Char"/>
    <w:basedOn w:val="DefaultParagraphFont"/>
    <w:link w:val="Date"/>
    <w:rsid w:val="0062519F"/>
    <w:rPr>
      <w:rFonts w:asciiTheme="majorHAnsi" w:eastAsiaTheme="majorEastAsia" w:hAnsiTheme="majorHAnsi" w:cs="Cooper Black"/>
      <w:color w:val="FFFFFF" w:themeColor="background1"/>
    </w:rPr>
  </w:style>
  <w:style w:type="character" w:customStyle="1" w:styleId="Heading6Char">
    <w:name w:val="Heading 6 Char"/>
    <w:basedOn w:val="DefaultParagraphFont"/>
    <w:link w:val="Heading6"/>
    <w:rsid w:val="00B44EF4"/>
    <w:rPr>
      <w:rFonts w:asciiTheme="majorHAnsi" w:eastAsiaTheme="majorEastAsia" w:hAnsiTheme="majorHAnsi" w:cstheme="majorBidi"/>
      <w:iCs/>
      <w:color w:val="DB4437" w:themeColor="accent3"/>
      <w:sz w:val="28"/>
    </w:rPr>
  </w:style>
  <w:style w:type="paragraph" w:customStyle="1" w:styleId="Boxheading-large">
    <w:name w:val="Box heading - large"/>
    <w:basedOn w:val="Normal"/>
    <w:qFormat/>
    <w:rsid w:val="0062519F"/>
    <w:pPr>
      <w:jc w:val="center"/>
    </w:pPr>
    <w:rPr>
      <w:rFonts w:asciiTheme="majorHAnsi" w:eastAsiaTheme="majorEastAsia" w:hAnsiTheme="majorHAnsi" w:cs="Cooper Black"/>
      <w:color w:val="FFFFFF" w:themeColor="background1"/>
      <w:sz w:val="60"/>
    </w:rPr>
  </w:style>
  <w:style w:type="paragraph" w:customStyle="1" w:styleId="Boxtext-large">
    <w:name w:val="Box text - large"/>
    <w:basedOn w:val="Normal"/>
    <w:qFormat/>
    <w:rsid w:val="0062519F"/>
    <w:pPr>
      <w:jc w:val="center"/>
    </w:pPr>
    <w:rPr>
      <w:color w:val="FFFFFF" w:themeColor="background1"/>
    </w:rPr>
  </w:style>
  <w:style w:type="paragraph" w:styleId="Title">
    <w:name w:val="Title"/>
    <w:basedOn w:val="Normal"/>
    <w:link w:val="TitleChar"/>
    <w:rsid w:val="0062519F"/>
    <w:pPr>
      <w:jc w:val="center"/>
    </w:pPr>
    <w:rPr>
      <w:rFonts w:asciiTheme="majorHAnsi" w:eastAsiaTheme="majorEastAsia" w:hAnsiTheme="majorHAnsi" w:cstheme="majorBidi"/>
      <w:color w:val="FFFFFF" w:themeColor="background1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rsid w:val="0062519F"/>
    <w:rPr>
      <w:rFonts w:asciiTheme="majorHAnsi" w:eastAsiaTheme="majorEastAsia" w:hAnsiTheme="majorHAnsi" w:cstheme="majorBidi"/>
      <w:color w:val="FFFFFF" w:themeColor="background1"/>
      <w:kern w:val="28"/>
      <w:sz w:val="96"/>
      <w:szCs w:val="52"/>
    </w:rPr>
  </w:style>
  <w:style w:type="paragraph" w:customStyle="1" w:styleId="LeadLine">
    <w:name w:val="Lead Line"/>
    <w:basedOn w:val="Normal"/>
    <w:qFormat/>
    <w:rsid w:val="00D25667"/>
    <w:pPr>
      <w:jc w:val="center"/>
    </w:pPr>
    <w:rPr>
      <w:color w:val="FFFFFF" w:themeColor="background1"/>
      <w:sz w:val="18"/>
    </w:rPr>
  </w:style>
  <w:style w:type="character" w:customStyle="1" w:styleId="Heading3Char">
    <w:name w:val="Heading 3 Char"/>
    <w:basedOn w:val="DefaultParagraphFont"/>
    <w:link w:val="Heading3"/>
    <w:rsid w:val="002D780D"/>
    <w:rPr>
      <w:rFonts w:asciiTheme="majorHAnsi" w:eastAsiaTheme="majorEastAsia" w:hAnsiTheme="majorHAnsi" w:cstheme="majorBidi"/>
      <w:bCs/>
      <w:color w:val="0F9D58" w:themeColor="accent2"/>
      <w:sz w:val="40"/>
    </w:rPr>
  </w:style>
  <w:style w:type="paragraph" w:customStyle="1" w:styleId="Boxheading-small">
    <w:name w:val="Box heading - small"/>
    <w:basedOn w:val="Boxheading-large"/>
    <w:qFormat/>
    <w:rsid w:val="00CB746F"/>
    <w:rPr>
      <w:sz w:val="26"/>
    </w:rPr>
  </w:style>
  <w:style w:type="paragraph" w:customStyle="1" w:styleId="Boxtext-medium">
    <w:name w:val="Box text - medium"/>
    <w:basedOn w:val="Boxtext-large"/>
    <w:qFormat/>
    <w:rsid w:val="00CB746F"/>
    <w:rPr>
      <w:sz w:val="22"/>
    </w:rPr>
  </w:style>
  <w:style w:type="paragraph" w:customStyle="1" w:styleId="Boxheading-medium">
    <w:name w:val="Box heading - medium"/>
    <w:basedOn w:val="Boxheading-large"/>
    <w:qFormat/>
    <w:rsid w:val="007E4D85"/>
    <w:pPr>
      <w:jc w:val="left"/>
    </w:pPr>
    <w:rPr>
      <w:sz w:val="44"/>
    </w:rPr>
  </w:style>
  <w:style w:type="paragraph" w:customStyle="1" w:styleId="BodyTextSingle">
    <w:name w:val="Body Text Single"/>
    <w:basedOn w:val="BodyText"/>
    <w:qFormat/>
    <w:rsid w:val="007E4D85"/>
    <w:pPr>
      <w:spacing w:line="240" w:lineRule="auto"/>
    </w:pPr>
  </w:style>
  <w:style w:type="character" w:customStyle="1" w:styleId="Heading4Char">
    <w:name w:val="Heading 4 Char"/>
    <w:basedOn w:val="DefaultParagraphFont"/>
    <w:link w:val="Heading4"/>
    <w:rsid w:val="005F0FF2"/>
    <w:rPr>
      <w:rFonts w:asciiTheme="majorHAnsi" w:eastAsiaTheme="majorEastAsia" w:hAnsiTheme="majorHAnsi" w:cstheme="majorBidi"/>
      <w:bCs/>
      <w:iCs/>
      <w:color w:val="0F9D58" w:themeColor="accent2"/>
      <w:sz w:val="28"/>
    </w:rPr>
  </w:style>
  <w:style w:type="paragraph" w:customStyle="1" w:styleId="BoxText-Left">
    <w:name w:val="Box Text - Left"/>
    <w:basedOn w:val="BodyText"/>
    <w:qFormat/>
    <w:rsid w:val="005F0FF2"/>
    <w:rPr>
      <w:color w:val="FFFFFF" w:themeColor="background1"/>
      <w:sz w:val="20"/>
    </w:rPr>
  </w:style>
  <w:style w:type="paragraph" w:customStyle="1" w:styleId="Page">
    <w:name w:val="Page"/>
    <w:basedOn w:val="Normal"/>
    <w:qFormat/>
    <w:rsid w:val="00175E58"/>
    <w:pPr>
      <w:jc w:val="center"/>
    </w:pPr>
    <w:rPr>
      <w:color w:val="0277BD" w:themeColor="accen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image" Target="media/image3.jpg"/><Relationship Id="rId14" Type="http://schemas.openxmlformats.org/officeDocument/2006/relationships/image" Target="media/image4.jpeg"/><Relationship Id="rId15" Type="http://schemas.openxmlformats.org/officeDocument/2006/relationships/header" Target="header3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ublishing%20Layout%20View:Newsletters:Team%20Newsletter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4285F4"/>
      </a:dk1>
      <a:lt1>
        <a:srgbClr val="FFFFFF"/>
      </a:lt1>
      <a:dk2>
        <a:srgbClr val="424242"/>
      </a:dk2>
      <a:lt2>
        <a:srgbClr val="737373"/>
      </a:lt2>
      <a:accent1>
        <a:srgbClr val="0277BD"/>
      </a:accent1>
      <a:accent2>
        <a:srgbClr val="0F9D58"/>
      </a:accent2>
      <a:accent3>
        <a:srgbClr val="DB4437"/>
      </a:accent3>
      <a:accent4>
        <a:srgbClr val="FAFAFA"/>
      </a:accent4>
      <a:accent5>
        <a:srgbClr val="4FC3F7"/>
      </a:accent5>
      <a:accent6>
        <a:srgbClr val="F4B400"/>
      </a:accent6>
      <a:hlink>
        <a:srgbClr val="4FC3F7"/>
      </a:hlink>
      <a:folHlink>
        <a:srgbClr val="4FC3F7"/>
      </a:folHlink>
    </a:clrScheme>
    <a:fontScheme name="Team Newsletter">
      <a:majorFont>
        <a:latin typeface="Cooper Black"/>
        <a:ea typeface=""/>
        <a:cs typeface=""/>
        <a:font script="Jpan" typeface="ヒラギノ丸ゴ Pro W4"/>
      </a:majorFont>
      <a:minorFont>
        <a:latin typeface="Calisto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Team Newsletter.dotx</Template>
  <TotalTime>22</TotalTime>
  <Pages>4</Pages>
  <Words>7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Sedita</dc:creator>
  <cp:keywords/>
  <dc:description/>
  <cp:lastModifiedBy>Joan Sedita</cp:lastModifiedBy>
  <cp:revision>2</cp:revision>
  <cp:lastPrinted>2007-05-07T22:10:00Z</cp:lastPrinted>
  <dcterms:created xsi:type="dcterms:W3CDTF">2016-10-11T20:47:00Z</dcterms:created>
  <dcterms:modified xsi:type="dcterms:W3CDTF">2016-10-11T21:14:00Z</dcterms:modified>
  <cp:category/>
</cp:coreProperties>
</file>